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0" w:rsidRPr="00997926" w:rsidRDefault="0080246E" w:rsidP="00282920">
      <w:pPr>
        <w:pStyle w:val="berschrift1"/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Projektskizze </w:t>
      </w:r>
      <w:r w:rsidR="00282920" w:rsidRPr="00997926">
        <w:rPr>
          <w:rFonts w:asciiTheme="minorHAnsi" w:hAnsiTheme="minorHAnsi"/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5B4A77" wp14:editId="194461DE">
                <wp:simplePos x="0" y="0"/>
                <wp:positionH relativeFrom="column">
                  <wp:posOffset>4662170</wp:posOffset>
                </wp:positionH>
                <wp:positionV relativeFrom="paragraph">
                  <wp:posOffset>-723529</wp:posOffset>
                </wp:positionV>
                <wp:extent cx="1889760" cy="1176655"/>
                <wp:effectExtent l="0" t="0" r="0" b="444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176655"/>
                          <a:chOff x="-8626" y="0"/>
                          <a:chExt cx="1890394" cy="1176706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Logo Leader jan0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15902"/>
                            <a:ext cx="636105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europees logo bauw met gele sterr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74" y="0"/>
                            <a:ext cx="1009816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26" y="628067"/>
                            <a:ext cx="1890394" cy="54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920" w:rsidRPr="0043272A" w:rsidRDefault="00282920" w:rsidP="0028292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3272A">
                                <w:rPr>
                                  <w:sz w:val="12"/>
                                  <w:szCs w:val="12"/>
                                </w:rPr>
                                <w:t>Europäischer Landwirtschaftsfonds für die Entwicklung des ländlichen Raumes: Hier investiert Europa in die ländlichen Gebiete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67.1pt;margin-top:-56.95pt;width:148.8pt;height:92.65pt;z-index:251661312;mso-width-relative:margin;mso-height-relative:margin" coordorigin="-86" coordsize="18903,1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Logo Leader jan09" style="position:absolute;left:1033;top:159;width:6361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OhLDAAAA2gAAAA8AAABkcnMvZG93bnJldi54bWxEj0FrwkAUhO9C/8PyCr3ppoK1pK5itYUc&#10;1aSH3p7Z5yaYfRuy2yT9926h4HGYmW+Y1Wa0jeip87VjBc+zBARx6XTNRkGRf05fQfiArLFxTAp+&#10;ycNm/TBZYardwEfqT8GICGGfooIqhDaV0pcVWfQz1xJH7+I6iyHKzkjd4RDhtpHzJHmRFmuOCxW2&#10;tKuovJ5+rAL9xedsuBwWH2a5b79zV8zN+1Wpp8dx+wYi0Bju4f92phUs4O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06EsMAAADaAAAADwAAAAAAAAAAAAAAAACf&#10;AgAAZHJzL2Rvd25yZXYueG1sUEsFBgAAAAAEAAQA9wAAAI8DAAAAAA==&#10;">
                  <v:imagedata r:id="rId8" o:title="Logo Leader jan09"/>
                  <v:path arrowok="t"/>
                </v:shape>
                <v:shape id="Grafik 6" o:spid="_x0000_s1028" type="#_x0000_t75" alt="europees logo bauw met gele sterren" style="position:absolute;left:7553;width:10098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RgO7AAAA2gAAAA8AAABkcnMvZG93bnJldi54bWxET0sKwjAQ3QveIYzgTlNFRappEUHQhQs/&#10;CO6GZmyLzaQ0UevtjSC4fLz/Mm1NJZ7UuNKygtEwAkGcWV1yruB82gzmIJxH1lhZJgVvcpAm3c4S&#10;Y21ffKDn0ecihLCLUUHhfR1L6bKCDLqhrYkDd7ONQR9gk0vd4CuEm0qOo2gmDZYcGgqsaV1Qdj8+&#10;TJghx9c5Xl2Nm+noov1kp/P9Tql+r10tQHhq/V/8c2+1ghl8rwQ/yOQ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BTRgO7AAAA2gAAAA8AAAAAAAAAAAAAAAAAnwIAAGRycy9k&#10;b3ducmV2LnhtbFBLBQYAAAAABAAEAPcAAACHAwAAAAA=&#10;">
                  <v:imagedata r:id="rId9" o:title="europees logo bauw met gele sterr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-86;top:6280;width:1890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282920" w:rsidRPr="0043272A" w:rsidRDefault="00282920" w:rsidP="00282920">
                        <w:pPr>
                          <w:rPr>
                            <w:sz w:val="12"/>
                            <w:szCs w:val="12"/>
                          </w:rPr>
                        </w:pPr>
                        <w:r w:rsidRPr="0043272A">
                          <w:rPr>
                            <w:sz w:val="12"/>
                            <w:szCs w:val="12"/>
                          </w:rPr>
                          <w:t>Europäischer Landwirtschaftsfonds für die Entwicklung des ländlichen Raumes: Hier investiert Europa in die ländlichen Gebiete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2920" w:rsidRPr="00997926">
        <w:rPr>
          <w:rFonts w:asciiTheme="minorHAnsi" w:hAnsiTheme="minorHAnsi"/>
          <w:sz w:val="28"/>
          <w:szCs w:val="28"/>
        </w:rPr>
        <w:t>LEADER-Region Grafschaft Bentheim</w:t>
      </w:r>
    </w:p>
    <w:p w:rsidR="00997926" w:rsidRPr="00997926" w:rsidRDefault="00997926" w:rsidP="00997926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  <w:r w:rsidRPr="00997926">
        <w:rPr>
          <w:rFonts w:cs="Arial"/>
          <w:b/>
        </w:rPr>
        <w:t>Projekttitel</w:t>
      </w:r>
      <w:r w:rsidRPr="00997926">
        <w:rPr>
          <w:rFonts w:cs="Arial"/>
          <w:b/>
        </w:rPr>
        <w:tab/>
      </w:r>
      <w:r w:rsidRPr="00997926">
        <w:rPr>
          <w:rFonts w:cs="Arial"/>
          <w:b/>
        </w:rPr>
        <w:tab/>
      </w:r>
      <w:r w:rsidRPr="00997926">
        <w:rPr>
          <w:rFonts w:cs="Arial"/>
          <w:b/>
        </w:rPr>
        <w:tab/>
      </w:r>
      <w:r w:rsidRPr="00997926">
        <w:rPr>
          <w:rFonts w:cs="Arial"/>
          <w:b/>
        </w:rPr>
        <w:tab/>
      </w:r>
    </w:p>
    <w:sdt>
      <w:sdtPr>
        <w:id w:val="-139200009"/>
        <w:placeholder>
          <w:docPart w:val="4BD08FD7FC7E43C385CB64D3C35699D9"/>
        </w:placeholder>
        <w:showingPlcHdr/>
      </w:sdtPr>
      <w:sdtEndPr/>
      <w:sdtContent>
        <w:p w:rsidR="00997926" w:rsidRPr="00A659AE" w:rsidRDefault="00A659AE" w:rsidP="00A659AE">
          <w:pPr>
            <w:spacing w:after="120" w:line="240" w:lineRule="auto"/>
            <w:ind w:left="360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997926" w:rsidRPr="00997926" w:rsidRDefault="00997926" w:rsidP="00997926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  <w:sz w:val="20"/>
          <w:szCs w:val="20"/>
        </w:rPr>
      </w:pPr>
      <w:r w:rsidRPr="00997926">
        <w:rPr>
          <w:rFonts w:cs="Arial"/>
          <w:b/>
        </w:rPr>
        <w:t xml:space="preserve">Projektträger </w:t>
      </w:r>
      <w:r w:rsidRPr="00997926">
        <w:rPr>
          <w:rFonts w:cs="Arial"/>
          <w:sz w:val="20"/>
          <w:szCs w:val="20"/>
        </w:rPr>
        <w:t>(Ansprechpartner)</w:t>
      </w:r>
    </w:p>
    <w:sdt>
      <w:sdtPr>
        <w:id w:val="279308480"/>
        <w:placeholder>
          <w:docPart w:val="7DE3AAF327BE48BE9AA179ADFE3D75DA"/>
        </w:placeholder>
        <w:showingPlcHdr/>
      </w:sdtPr>
      <w:sdtEndPr/>
      <w:sdtContent>
        <w:p w:rsidR="00997926" w:rsidRPr="00A659AE" w:rsidRDefault="00A659AE" w:rsidP="00A659AE">
          <w:pPr>
            <w:spacing w:after="120" w:line="240" w:lineRule="auto"/>
            <w:ind w:left="357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997926" w:rsidRDefault="00C44EA8" w:rsidP="00997926">
      <w:pPr>
        <w:pStyle w:val="Listenabsatz"/>
        <w:spacing w:before="120" w:after="120" w:line="240" w:lineRule="auto"/>
        <w:ind w:left="357"/>
        <w:contextualSpacing w:val="0"/>
        <w:rPr>
          <w:rFonts w:cs="Arial"/>
          <w:b/>
        </w:rPr>
      </w:pPr>
      <w:r>
        <w:rPr>
          <w:rFonts w:cs="Arial"/>
        </w:rPr>
        <w:t>(</w:t>
      </w:r>
      <w:sdt>
        <w:sdtPr>
          <w:rPr>
            <w:rFonts w:cs="Arial"/>
          </w:rPr>
          <w:id w:val="1963465734"/>
          <w:placeholder>
            <w:docPart w:val="CA9308887E0A4C038184FE6F7AB6160B"/>
          </w:placeholder>
          <w:showingPlcHdr/>
          <w:comboBox>
            <w:listItem w:value="Wählen Sie ein Element aus."/>
            <w:listItem w:displayText="öffentlicher Träger" w:value="öffentlicher Träger"/>
            <w:listItem w:displayText="privater Träger" w:value="(privater Träger)"/>
            <w:listItem w:displayText="Lokale Aktionsgruppe" w:value="(Lokale Aktionsgruppe)"/>
          </w:comboBox>
        </w:sdtPr>
        <w:sdtEndPr/>
        <w:sdtContent>
          <w:r w:rsidRPr="00F46C8A">
            <w:rPr>
              <w:rStyle w:val="Platzhaltertext"/>
              <w:color w:val="BFBFBF" w:themeColor="background1" w:themeShade="BF"/>
            </w:rPr>
            <w:t>Wählen Sie ein Element aus.</w:t>
          </w:r>
        </w:sdtContent>
      </w:sdt>
      <w:r>
        <w:rPr>
          <w:rFonts w:cs="Arial"/>
        </w:rPr>
        <w:t>)</w:t>
      </w:r>
    </w:p>
    <w:p w:rsidR="00997926" w:rsidRPr="00A659AE" w:rsidRDefault="00997926" w:rsidP="00997926">
      <w:pPr>
        <w:pStyle w:val="Listenabsatz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cs="Arial"/>
          <w:b/>
          <w:sz w:val="20"/>
          <w:szCs w:val="20"/>
        </w:rPr>
      </w:pPr>
      <w:r w:rsidRPr="00997926">
        <w:rPr>
          <w:rFonts w:cs="Arial"/>
          <w:b/>
        </w:rPr>
        <w:t xml:space="preserve">Kooperationspartner </w:t>
      </w:r>
      <w:r w:rsidRPr="00A659AE">
        <w:rPr>
          <w:rFonts w:cs="Arial"/>
          <w:sz w:val="20"/>
          <w:szCs w:val="20"/>
        </w:rPr>
        <w:t>(Ansprechpartner)</w:t>
      </w:r>
    </w:p>
    <w:sdt>
      <w:sdtPr>
        <w:rPr>
          <w:rFonts w:cs="Arial"/>
        </w:rPr>
        <w:id w:val="2074000398"/>
        <w:placeholder>
          <w:docPart w:val="87D16B7EB03243699EFB419590E4F95A"/>
        </w:placeholder>
        <w:showingPlcHdr/>
      </w:sdtPr>
      <w:sdtEndPr/>
      <w:sdtContent>
        <w:p w:rsidR="00997926" w:rsidRPr="00997926" w:rsidRDefault="00A659AE" w:rsidP="00997926">
          <w:pPr>
            <w:pStyle w:val="Listenabsatz"/>
            <w:spacing w:after="120" w:line="240" w:lineRule="auto"/>
            <w:ind w:left="360"/>
            <w:contextualSpacing w:val="0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997926" w:rsidRPr="00997926" w:rsidRDefault="00997926" w:rsidP="00997926">
      <w:pPr>
        <w:pStyle w:val="Listenabsatz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  <w:r w:rsidRPr="00997926">
        <w:rPr>
          <w:rFonts w:cs="Arial"/>
          <w:b/>
        </w:rPr>
        <w:t xml:space="preserve">Kooperationsprojekt mit anderen Regionen </w:t>
      </w:r>
      <w:r w:rsidRPr="00A659AE">
        <w:rPr>
          <w:rFonts w:cs="Arial"/>
          <w:sz w:val="20"/>
          <w:szCs w:val="20"/>
        </w:rPr>
        <w:t xml:space="preserve">(Angabe der Regionen) </w:t>
      </w:r>
    </w:p>
    <w:p w:rsidR="00A659AE" w:rsidRPr="00315EF2" w:rsidRDefault="00D2041D" w:rsidP="00315EF2">
      <w:pPr>
        <w:pStyle w:val="Listenabsatz"/>
        <w:spacing w:before="120" w:after="120" w:line="240" w:lineRule="auto"/>
        <w:ind w:left="357"/>
        <w:contextualSpacing w:val="0"/>
        <w:rPr>
          <w:rFonts w:cs="Arial"/>
          <w:b/>
        </w:rPr>
      </w:pPr>
      <w:sdt>
        <w:sdtPr>
          <w:rPr>
            <w:rFonts w:cs="Arial"/>
          </w:rPr>
          <w:id w:val="1780064894"/>
          <w:placeholder>
            <w:docPart w:val="C07527BB3C464DF9AB1EF4E4367F0643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A7B3C" w:rsidRPr="006A63F5">
            <w:rPr>
              <w:rStyle w:val="Platzhaltertext"/>
              <w:color w:val="BFBFBF" w:themeColor="background1" w:themeShade="BF"/>
            </w:rPr>
            <w:t>Wählen Sie ein Element aus.</w:t>
          </w:r>
        </w:sdtContent>
      </w:sdt>
      <w:r w:rsidR="00315EF2">
        <w:rPr>
          <w:rFonts w:cs="Arial"/>
          <w:b/>
        </w:rPr>
        <w:tab/>
      </w:r>
      <w:sdt>
        <w:sdtPr>
          <w:rPr>
            <w:rFonts w:cs="Arial"/>
          </w:rPr>
          <w:id w:val="-1800680956"/>
          <w:placeholder>
            <w:docPart w:val="43B4D28687004BD18AA95DADD32D8F62"/>
          </w:placeholder>
          <w:showingPlcHdr/>
        </w:sdtPr>
        <w:sdtEndPr/>
        <w:sdtContent>
          <w:r w:rsidR="00BA7B3C"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</w:p>
    <w:p w:rsidR="00997926" w:rsidRPr="00997926" w:rsidRDefault="00997926" w:rsidP="00997926">
      <w:pPr>
        <w:pStyle w:val="Listenabsatz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cs="Arial"/>
          <w:b/>
        </w:rPr>
      </w:pPr>
      <w:r w:rsidRPr="00997926">
        <w:rPr>
          <w:rFonts w:cs="Arial"/>
          <w:b/>
        </w:rPr>
        <w:t>Handlungsfeld</w:t>
      </w:r>
    </w:p>
    <w:sdt>
      <w:sdtPr>
        <w:rPr>
          <w:rFonts w:cs="Arial"/>
        </w:rPr>
        <w:id w:val="103004349"/>
        <w:placeholder>
          <w:docPart w:val="6597B9A5B1234299B8E22F579AA7BCB4"/>
        </w:placeholder>
        <w:showingPlcHdr/>
        <w:dropDownList>
          <w:listItem w:value="Wählen Sie ein Element aus."/>
          <w:listItem w:displayText="Lebensraum" w:value="Lebensraum"/>
          <w:listItem w:displayText="planerische Ortsentwicklung" w:value="planerische Ortsentwicklung"/>
          <w:listItem w:displayText="Landschaft und Klima" w:value="Landschaft und Klima"/>
          <w:listItem w:displayText="Tourismus" w:value="Tourismus"/>
          <w:listItem w:displayText="regionale Produckte" w:value="regionale Produckte"/>
        </w:dropDownList>
      </w:sdtPr>
      <w:sdtEndPr/>
      <w:sdtContent>
        <w:p w:rsidR="00A659AE" w:rsidRDefault="00315EF2" w:rsidP="00A659AE">
          <w:pPr>
            <w:pStyle w:val="Listenabsatz"/>
            <w:spacing w:before="120" w:after="120" w:line="240" w:lineRule="auto"/>
            <w:ind w:left="357"/>
            <w:contextualSpacing w:val="0"/>
            <w:rPr>
              <w:rFonts w:cs="Arial"/>
              <w:b/>
            </w:rPr>
          </w:pPr>
          <w:r w:rsidRPr="006A63F5">
            <w:rPr>
              <w:rStyle w:val="Platzhaltertext"/>
              <w:color w:val="BFBFBF" w:themeColor="background1" w:themeShade="BF"/>
            </w:rPr>
            <w:t>Wählen Sie ein Element aus.</w:t>
          </w:r>
        </w:p>
      </w:sdtContent>
    </w:sdt>
    <w:p w:rsidR="00997926" w:rsidRPr="00997926" w:rsidRDefault="00997926" w:rsidP="00997926">
      <w:pPr>
        <w:pStyle w:val="Listenabsatz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cs="Arial"/>
          <w:b/>
        </w:rPr>
      </w:pPr>
      <w:r w:rsidRPr="00997926">
        <w:rPr>
          <w:rFonts w:cs="Arial"/>
          <w:b/>
        </w:rPr>
        <w:t>Projektbeschreibung</w:t>
      </w:r>
    </w:p>
    <w:p w:rsidR="00AA1C29" w:rsidRDefault="00997926" w:rsidP="00AA1C29">
      <w:pPr>
        <w:spacing w:after="120" w:line="240" w:lineRule="auto"/>
        <w:ind w:left="357"/>
        <w:rPr>
          <w:rFonts w:cs="Arial"/>
          <w:b/>
        </w:rPr>
      </w:pPr>
      <w:r w:rsidRPr="00AA1C29">
        <w:rPr>
          <w:rFonts w:cs="Arial"/>
          <w:b/>
        </w:rPr>
        <w:t xml:space="preserve">Inhalt </w:t>
      </w:r>
      <w:r w:rsidRPr="00AA1C29">
        <w:rPr>
          <w:rFonts w:cs="Arial"/>
          <w:sz w:val="20"/>
          <w:szCs w:val="20"/>
        </w:rPr>
        <w:t>(Anlass, Inhalt</w:t>
      </w:r>
      <w:r w:rsidR="00AC6828">
        <w:rPr>
          <w:rFonts w:cs="Arial"/>
          <w:sz w:val="20"/>
          <w:szCs w:val="20"/>
        </w:rPr>
        <w:t xml:space="preserve"> und</w:t>
      </w:r>
      <w:r w:rsidRPr="00AA1C29">
        <w:rPr>
          <w:rFonts w:cs="Arial"/>
          <w:sz w:val="20"/>
          <w:szCs w:val="20"/>
        </w:rPr>
        <w:t xml:space="preserve"> Maßnahmen, </w:t>
      </w:r>
      <w:r w:rsidR="00AC6828">
        <w:rPr>
          <w:rFonts w:cs="Arial"/>
          <w:sz w:val="20"/>
          <w:szCs w:val="20"/>
        </w:rPr>
        <w:t xml:space="preserve">ggf. </w:t>
      </w:r>
      <w:r w:rsidRPr="00AA1C29">
        <w:rPr>
          <w:rFonts w:cs="Arial"/>
          <w:sz w:val="20"/>
          <w:szCs w:val="20"/>
        </w:rPr>
        <w:t>Mo</w:t>
      </w:r>
      <w:r w:rsidR="00AC6828">
        <w:rPr>
          <w:rFonts w:cs="Arial"/>
          <w:sz w:val="20"/>
          <w:szCs w:val="20"/>
        </w:rPr>
        <w:t>dell- bzw. Innovationscharakter und</w:t>
      </w:r>
      <w:r w:rsidRPr="00AA1C29">
        <w:rPr>
          <w:rFonts w:cs="Arial"/>
          <w:sz w:val="20"/>
          <w:szCs w:val="20"/>
        </w:rPr>
        <w:t xml:space="preserve"> Synergien mit anderen Proj</w:t>
      </w:r>
      <w:r w:rsidR="00D2041D">
        <w:rPr>
          <w:rFonts w:cs="Arial"/>
          <w:sz w:val="20"/>
          <w:szCs w:val="20"/>
        </w:rPr>
        <w:t>ekten, Öffentlichkeitsarbeit, F</w:t>
      </w:r>
      <w:r w:rsidRPr="00AA1C29">
        <w:rPr>
          <w:rFonts w:cs="Arial"/>
          <w:sz w:val="20"/>
          <w:szCs w:val="20"/>
        </w:rPr>
        <w:t>otos / Pläne / Skizzen bitte als Anlage)</w:t>
      </w:r>
    </w:p>
    <w:sdt>
      <w:sdtPr>
        <w:rPr>
          <w:rFonts w:cs="Arial"/>
        </w:rPr>
        <w:id w:val="1220864286"/>
        <w:placeholder>
          <w:docPart w:val="200E8E2E30D44B26A40E594D1800BDD4"/>
        </w:placeholder>
        <w:showingPlcHdr/>
      </w:sdtPr>
      <w:sdtEndPr/>
      <w:sdtContent>
        <w:p w:rsidR="002D3F06" w:rsidRPr="002D3F06" w:rsidRDefault="00AA1C29" w:rsidP="002D3F06">
          <w:pPr>
            <w:spacing w:after="120" w:line="240" w:lineRule="auto"/>
            <w:ind w:left="357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997926" w:rsidRDefault="00997926" w:rsidP="00AA1C29">
      <w:pPr>
        <w:spacing w:after="120" w:line="240" w:lineRule="auto"/>
        <w:ind w:left="357"/>
        <w:rPr>
          <w:rFonts w:cs="Arial"/>
          <w:b/>
        </w:rPr>
      </w:pPr>
      <w:r w:rsidRPr="00AA1C29">
        <w:rPr>
          <w:rFonts w:cs="Arial"/>
          <w:b/>
        </w:rPr>
        <w:t xml:space="preserve">Ziele </w:t>
      </w:r>
      <w:r w:rsidRPr="00AA1C29">
        <w:rPr>
          <w:rFonts w:cs="Arial"/>
          <w:sz w:val="20"/>
          <w:szCs w:val="20"/>
        </w:rPr>
        <w:t>(konkrete Ziele und Zielgruppen)</w:t>
      </w:r>
    </w:p>
    <w:sdt>
      <w:sdtPr>
        <w:rPr>
          <w:rFonts w:cs="Arial"/>
        </w:rPr>
        <w:id w:val="138081383"/>
        <w:placeholder>
          <w:docPart w:val="EE37424F98134A61A69C218C065881E8"/>
        </w:placeholder>
        <w:showingPlcHdr/>
      </w:sdtPr>
      <w:sdtEndPr/>
      <w:sdtContent>
        <w:bookmarkStart w:id="0" w:name="_GoBack" w:displacedByCustomXml="prev"/>
        <w:p w:rsidR="00AA1C29" w:rsidRPr="00AA1C29" w:rsidRDefault="00AA1C29" w:rsidP="00AA1C29">
          <w:pPr>
            <w:spacing w:after="120" w:line="240" w:lineRule="auto"/>
            <w:ind w:left="357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  <w:bookmarkEnd w:id="0" w:displacedByCustomXml="next"/>
      </w:sdtContent>
    </w:sdt>
    <w:p w:rsidR="00AA1C29" w:rsidRDefault="00997926" w:rsidP="00AA1C29">
      <w:pPr>
        <w:spacing w:after="120" w:line="240" w:lineRule="auto"/>
        <w:ind w:firstLine="357"/>
        <w:rPr>
          <w:rFonts w:cs="Arial"/>
          <w:sz w:val="20"/>
          <w:szCs w:val="20"/>
        </w:rPr>
      </w:pPr>
      <w:r w:rsidRPr="00AA1C29">
        <w:rPr>
          <w:rFonts w:cs="Arial"/>
          <w:b/>
        </w:rPr>
        <w:t xml:space="preserve">Ergebnisse </w:t>
      </w:r>
      <w:r w:rsidRPr="00AA1C29">
        <w:rPr>
          <w:rFonts w:cs="Arial"/>
          <w:sz w:val="20"/>
          <w:szCs w:val="20"/>
        </w:rPr>
        <w:t>(konkrete und nachprüfbare Ergebnisse)</w:t>
      </w:r>
    </w:p>
    <w:sdt>
      <w:sdtPr>
        <w:rPr>
          <w:rFonts w:cs="Arial"/>
        </w:rPr>
        <w:id w:val="-1576582721"/>
        <w:placeholder>
          <w:docPart w:val="B5FF48E5331541BBA524959C0DEA5E93"/>
        </w:placeholder>
        <w:showingPlcHdr/>
      </w:sdtPr>
      <w:sdtEndPr/>
      <w:sdtContent>
        <w:p w:rsidR="00997926" w:rsidRPr="004D20FE" w:rsidRDefault="00AA1C29" w:rsidP="00AA1C29">
          <w:pPr>
            <w:spacing w:after="120" w:line="240" w:lineRule="auto"/>
            <w:ind w:firstLine="357"/>
            <w:rPr>
              <w:rFonts w:cs="Arial"/>
            </w:rPr>
          </w:pPr>
          <w:r w:rsidRPr="004D20FE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997926" w:rsidRDefault="00997926" w:rsidP="00AA1C29">
      <w:pPr>
        <w:spacing w:after="120" w:line="240" w:lineRule="auto"/>
        <w:ind w:firstLine="357"/>
        <w:rPr>
          <w:rFonts w:cs="Arial"/>
          <w:b/>
        </w:rPr>
      </w:pPr>
      <w:r w:rsidRPr="00AA1C29">
        <w:rPr>
          <w:rFonts w:cs="Arial"/>
          <w:b/>
        </w:rPr>
        <w:t>Durchführungszeitraum</w:t>
      </w:r>
    </w:p>
    <w:sdt>
      <w:sdtPr>
        <w:rPr>
          <w:rFonts w:cs="Arial"/>
        </w:rPr>
        <w:id w:val="1967009659"/>
        <w:placeholder>
          <w:docPart w:val="B7264A874E8C475F8861E160949BB8C1"/>
        </w:placeholder>
        <w:showingPlcHdr/>
      </w:sdtPr>
      <w:sdtEndPr/>
      <w:sdtContent>
        <w:p w:rsidR="00997926" w:rsidRPr="00AA1C29" w:rsidRDefault="00AA1C29" w:rsidP="00AA1C29">
          <w:pPr>
            <w:spacing w:after="120" w:line="240" w:lineRule="auto"/>
            <w:ind w:firstLine="357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p w:rsidR="00AA1C29" w:rsidRDefault="00997926" w:rsidP="00AA1C29">
      <w:pPr>
        <w:spacing w:after="120" w:line="240" w:lineRule="auto"/>
        <w:ind w:firstLine="357"/>
        <w:rPr>
          <w:rFonts w:cs="Arial"/>
          <w:b/>
        </w:rPr>
      </w:pPr>
      <w:r w:rsidRPr="00AA1C29">
        <w:rPr>
          <w:rFonts w:cs="Arial"/>
          <w:b/>
        </w:rPr>
        <w:t xml:space="preserve">Regionale Auswirkungen </w:t>
      </w:r>
      <w:r w:rsidRPr="00AA1C29">
        <w:rPr>
          <w:rFonts w:cs="Arial"/>
          <w:sz w:val="20"/>
          <w:szCs w:val="20"/>
        </w:rPr>
        <w:t>(Kommunen, in denen das Projekt umgesetzt wird)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-97036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A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Stadt Bad Bentheim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9207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A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Samtgemeinde Emlichheim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-5236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A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Samtgemeinde Neuenhaus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8533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Stadt Nordhorn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17654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Samtgemeinde Schüttorf</w:t>
      </w:r>
    </w:p>
    <w:p w:rsidR="00AA1C29" w:rsidRPr="00AA1C29" w:rsidRDefault="00D2041D" w:rsidP="00AA1C2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20977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>Samtgemeinde Uelsen</w:t>
      </w:r>
    </w:p>
    <w:p w:rsidR="00AA1C29" w:rsidRPr="0080246E" w:rsidRDefault="00D2041D" w:rsidP="0080246E">
      <w:pPr>
        <w:spacing w:after="60" w:line="240" w:lineRule="auto"/>
        <w:ind w:firstLine="357"/>
        <w:rPr>
          <w:rFonts w:cs="Arial"/>
          <w:sz w:val="20"/>
          <w:szCs w:val="20"/>
        </w:rPr>
      </w:pPr>
      <w:sdt>
        <w:sdtPr>
          <w:rPr>
            <w:rFonts w:cs="Arial"/>
          </w:rPr>
          <w:id w:val="-9709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29">
            <w:rPr>
              <w:rFonts w:ascii="MS Gothic" w:eastAsia="MS Gothic" w:hAnsi="MS Gothic" w:cs="Arial" w:hint="eastAsia"/>
            </w:rPr>
            <w:t>☐</w:t>
          </w:r>
        </w:sdtContent>
      </w:sdt>
      <w:r w:rsidR="00AA1C29">
        <w:rPr>
          <w:rFonts w:cs="Arial"/>
        </w:rPr>
        <w:t xml:space="preserve"> </w:t>
      </w:r>
      <w:r w:rsidR="00AA1C29" w:rsidRPr="00AA1C29">
        <w:rPr>
          <w:rFonts w:cs="Arial"/>
        </w:rPr>
        <w:t xml:space="preserve">Gemeinde Wietmarschen </w:t>
      </w:r>
      <w:r w:rsidR="00AA1C29" w:rsidRPr="0080246E">
        <w:rPr>
          <w:rFonts w:cs="Arial"/>
          <w:sz w:val="20"/>
          <w:szCs w:val="20"/>
        </w:rPr>
        <w:t>(nur Ortsteile Lohne, Nordlohne und Lohnerbruch)</w:t>
      </w:r>
    </w:p>
    <w:p w:rsidR="005B0CA9" w:rsidRPr="00AA1C29" w:rsidRDefault="00D2041D" w:rsidP="005B0CA9">
      <w:pPr>
        <w:spacing w:after="120" w:line="240" w:lineRule="auto"/>
        <w:ind w:firstLine="357"/>
        <w:contextualSpacing/>
        <w:rPr>
          <w:rFonts w:cs="Arial"/>
        </w:rPr>
      </w:pPr>
      <w:sdt>
        <w:sdtPr>
          <w:rPr>
            <w:rFonts w:cs="Arial"/>
          </w:rPr>
          <w:id w:val="-18489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A9">
            <w:rPr>
              <w:rFonts w:ascii="MS Gothic" w:eastAsia="MS Gothic" w:hAnsi="MS Gothic" w:cs="Arial" w:hint="eastAsia"/>
            </w:rPr>
            <w:t>☐</w:t>
          </w:r>
        </w:sdtContent>
      </w:sdt>
      <w:r w:rsidR="005B0CA9">
        <w:rPr>
          <w:rFonts w:cs="Arial"/>
        </w:rPr>
        <w:t xml:space="preserve"> gesamte </w:t>
      </w:r>
      <w:r w:rsidR="00E03F2B">
        <w:rPr>
          <w:rFonts w:cs="Arial"/>
        </w:rPr>
        <w:t>LEADER-</w:t>
      </w:r>
      <w:r w:rsidR="005B0CA9">
        <w:rPr>
          <w:rFonts w:cs="Arial"/>
        </w:rPr>
        <w:t>Region</w:t>
      </w:r>
    </w:p>
    <w:p w:rsidR="00997926" w:rsidRPr="00997926" w:rsidRDefault="00997926" w:rsidP="00997926">
      <w:pPr>
        <w:pStyle w:val="Listenabsatz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cs="Arial"/>
          <w:b/>
        </w:rPr>
      </w:pPr>
      <w:r w:rsidRPr="00997926">
        <w:rPr>
          <w:rFonts w:cs="Arial"/>
          <w:b/>
        </w:rPr>
        <w:t>Kosten und Finanzierung</w:t>
      </w:r>
    </w:p>
    <w:tbl>
      <w:tblPr>
        <w:tblW w:w="8643" w:type="dxa"/>
        <w:tblInd w:w="35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395"/>
      </w:tblGrid>
      <w:tr w:rsidR="00997926" w:rsidRPr="00997926" w:rsidTr="00A26AB1">
        <w:tc>
          <w:tcPr>
            <w:tcW w:w="4248" w:type="dxa"/>
            <w:shd w:val="clear" w:color="auto" w:fill="F2F2F2" w:themeFill="background1" w:themeFillShade="F2"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Betrag (EUR)</w:t>
            </w:r>
          </w:p>
        </w:tc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 xml:space="preserve">Projektkosten </w:t>
            </w:r>
            <w:r w:rsidRPr="007139E1">
              <w:rPr>
                <w:rFonts w:asciiTheme="minorHAnsi" w:hAnsiTheme="minorHAnsi"/>
                <w:szCs w:val="20"/>
              </w:rPr>
              <w:t>(brutto) 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20924494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7139E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rPr>
          <w:cantSplit/>
        </w:trPr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 xml:space="preserve">Projektkosten </w:t>
            </w:r>
            <w:r w:rsidRPr="007139E1">
              <w:rPr>
                <w:rFonts w:asciiTheme="minorHAnsi" w:hAnsiTheme="minorHAnsi"/>
                <w:szCs w:val="20"/>
              </w:rPr>
              <w:t>(netto, nur bei Nettoförderung) 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7788034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7139E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rPr>
          <w:cantSplit/>
        </w:trPr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beantragte Zuwendung (LEADER)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77694305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7139E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LEADER-Förderquote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21100686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5B0CA9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anderweitige öffentliche Förderung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35425635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7139E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rPr>
          <w:cantSplit/>
        </w:trPr>
        <w:tc>
          <w:tcPr>
            <w:tcW w:w="4248" w:type="dxa"/>
            <w:shd w:val="clear" w:color="auto" w:fill="F2F2F2" w:themeFill="background1" w:themeFillShade="F2"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anderweitige öffentliche Förderung durch **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08122965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BF6004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Leistungen Dritter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0581241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Leistungen Dritter durch **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58153035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BF6004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997926" w:rsidRPr="00997926" w:rsidTr="00A26AB1"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barer Eigenanteil des Projektträgers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56406914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rPr>
          <w:cantSplit/>
        </w:trPr>
        <w:tc>
          <w:tcPr>
            <w:tcW w:w="4248" w:type="dxa"/>
            <w:shd w:val="clear" w:color="auto" w:fill="F2F2F2" w:themeFill="background1" w:themeFillShade="F2"/>
            <w:hideMark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unbare Sachleistungen des Projektträgers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29892364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7139E1" w:rsidP="007139E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Betrag</w:t>
                </w:r>
              </w:p>
            </w:tc>
          </w:sdtContent>
        </w:sdt>
      </w:tr>
      <w:tr w:rsidR="00997926" w:rsidRPr="00997926" w:rsidTr="00A26AB1">
        <w:trPr>
          <w:cantSplit/>
        </w:trPr>
        <w:tc>
          <w:tcPr>
            <w:tcW w:w="4248" w:type="dxa"/>
            <w:shd w:val="clear" w:color="auto" w:fill="F2F2F2" w:themeFill="background1" w:themeFillShade="F2"/>
          </w:tcPr>
          <w:p w:rsidR="00997926" w:rsidRPr="00997926" w:rsidRDefault="00997926" w:rsidP="00A26AB1">
            <w:pPr>
              <w:pStyle w:val="Kopfzeile"/>
              <w:tabs>
                <w:tab w:val="left" w:pos="708"/>
              </w:tabs>
              <w:spacing w:before="30" w:after="30"/>
              <w:rPr>
                <w:rFonts w:asciiTheme="minorHAnsi" w:hAnsiTheme="minorHAnsi"/>
                <w:sz w:val="22"/>
                <w:szCs w:val="22"/>
              </w:rPr>
            </w:pPr>
            <w:r w:rsidRPr="00997926">
              <w:rPr>
                <w:rFonts w:asciiTheme="minorHAnsi" w:hAnsiTheme="minorHAnsi"/>
                <w:sz w:val="22"/>
                <w:szCs w:val="22"/>
              </w:rPr>
              <w:t>Anmerkungen ***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72936091"/>
            <w:showingPlcHdr/>
          </w:sdtPr>
          <w:sdtEndPr/>
          <w:sdtContent>
            <w:tc>
              <w:tcPr>
                <w:tcW w:w="4395" w:type="dxa"/>
              </w:tcPr>
              <w:p w:rsidR="00997926" w:rsidRPr="00997926" w:rsidRDefault="00BF6004" w:rsidP="00A26AB1">
                <w:pPr>
                  <w:pStyle w:val="Kopfzeile"/>
                  <w:tabs>
                    <w:tab w:val="left" w:pos="708"/>
                  </w:tabs>
                  <w:spacing w:before="30" w:after="3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A63F5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997926" w:rsidRPr="00BF6004" w:rsidRDefault="00997926" w:rsidP="00997926">
      <w:pPr>
        <w:pStyle w:val="Listenabsatz"/>
        <w:spacing w:line="240" w:lineRule="auto"/>
        <w:ind w:left="360"/>
        <w:rPr>
          <w:rFonts w:cs="Arial"/>
          <w:sz w:val="20"/>
          <w:szCs w:val="20"/>
        </w:rPr>
      </w:pPr>
      <w:r w:rsidRPr="00997926">
        <w:rPr>
          <w:rFonts w:cs="Arial"/>
        </w:rPr>
        <w:br/>
      </w:r>
      <w:r w:rsidRPr="00BF6004">
        <w:rPr>
          <w:rFonts w:cs="Arial"/>
          <w:sz w:val="20"/>
          <w:szCs w:val="20"/>
        </w:rPr>
        <w:t>* förderfähige Projektkosten</w:t>
      </w:r>
    </w:p>
    <w:p w:rsidR="006A63F5" w:rsidRDefault="00997926" w:rsidP="006A63F5">
      <w:pPr>
        <w:pStyle w:val="Listenabsatz"/>
        <w:spacing w:after="0" w:line="240" w:lineRule="auto"/>
        <w:ind w:left="357"/>
        <w:rPr>
          <w:rFonts w:cs="Arial"/>
          <w:sz w:val="20"/>
          <w:szCs w:val="20"/>
        </w:rPr>
      </w:pPr>
      <w:r w:rsidRPr="00BF6004">
        <w:rPr>
          <w:rFonts w:cs="Arial"/>
          <w:sz w:val="20"/>
          <w:szCs w:val="20"/>
        </w:rPr>
        <w:t>** Angabe der einzelnen Summen bei mehreren finanzierenden Institutionen oder Personen</w:t>
      </w:r>
      <w:r w:rsidR="00BF6004" w:rsidRPr="00BF6004">
        <w:rPr>
          <w:rFonts w:cs="Arial"/>
          <w:sz w:val="20"/>
          <w:szCs w:val="20"/>
        </w:rPr>
        <w:br/>
      </w:r>
      <w:r w:rsidRPr="00BF6004">
        <w:rPr>
          <w:rFonts w:cs="Arial"/>
          <w:sz w:val="20"/>
          <w:szCs w:val="20"/>
        </w:rPr>
        <w:t>*** z. B. nicht förderfähige Projektkosten, Einnahmen des Projekts</w:t>
      </w:r>
    </w:p>
    <w:p w:rsidR="006A63F5" w:rsidRPr="006A63F5" w:rsidRDefault="006A63F5" w:rsidP="006A63F5">
      <w:pPr>
        <w:pBdr>
          <w:bottom w:val="single" w:sz="4" w:space="1" w:color="A6A6A6" w:themeColor="background1" w:themeShade="A6"/>
        </w:pBdr>
        <w:spacing w:line="240" w:lineRule="auto"/>
        <w:rPr>
          <w:rFonts w:cs="Arial"/>
          <w:sz w:val="20"/>
          <w:szCs w:val="20"/>
        </w:rPr>
      </w:pPr>
    </w:p>
    <w:p w:rsidR="005B0CA9" w:rsidRPr="005B0CA9" w:rsidRDefault="005B0CA9" w:rsidP="005B0CA9">
      <w:pPr>
        <w:tabs>
          <w:tab w:val="center" w:pos="4536"/>
        </w:tabs>
        <w:spacing w:after="120" w:line="240" w:lineRule="auto"/>
        <w:rPr>
          <w:rFonts w:cs="Arial"/>
          <w:b/>
        </w:rPr>
      </w:pPr>
      <w:r w:rsidRPr="005B0CA9">
        <w:rPr>
          <w:rFonts w:cs="Arial"/>
          <w:b/>
          <w:sz w:val="28"/>
          <w:szCs w:val="28"/>
        </w:rPr>
        <w:t>Projektbewertung</w:t>
      </w:r>
      <w:r w:rsidRPr="005B0CA9">
        <w:rPr>
          <w:rFonts w:cs="Arial"/>
          <w:b/>
        </w:rPr>
        <w:t xml:space="preserve"> </w:t>
      </w:r>
      <w:r w:rsidRPr="005B0CA9">
        <w:rPr>
          <w:rFonts w:cs="Arial"/>
          <w:sz w:val="20"/>
          <w:szCs w:val="20"/>
        </w:rPr>
        <w:t>(wird durch das Regionalmanagement ausgefüllt)</w:t>
      </w:r>
      <w:r w:rsidRPr="005B0CA9">
        <w:rPr>
          <w:rFonts w:cs="Arial"/>
          <w:b/>
          <w:sz w:val="20"/>
          <w:szCs w:val="20"/>
        </w:rPr>
        <w:tab/>
      </w:r>
    </w:p>
    <w:p w:rsidR="005B0CA9" w:rsidRPr="004A50E5" w:rsidRDefault="005B0CA9" w:rsidP="004A50E5">
      <w:pPr>
        <w:pStyle w:val="Listenabsatz"/>
        <w:numPr>
          <w:ilvl w:val="0"/>
          <w:numId w:val="9"/>
        </w:numPr>
        <w:spacing w:after="120" w:line="240" w:lineRule="auto"/>
        <w:rPr>
          <w:rFonts w:cs="Arial"/>
          <w:b/>
        </w:rPr>
      </w:pPr>
      <w:r w:rsidRPr="004A50E5">
        <w:rPr>
          <w:rFonts w:cs="Arial"/>
          <w:b/>
        </w:rPr>
        <w:t>Fördervoraussetzungen</w:t>
      </w:r>
    </w:p>
    <w:p w:rsidR="005B0CA9" w:rsidRPr="005B0CA9" w:rsidRDefault="00D2041D" w:rsidP="00CB627C">
      <w:pPr>
        <w:spacing w:after="120" w:line="240" w:lineRule="auto"/>
        <w:contextualSpacing/>
        <w:rPr>
          <w:rFonts w:cs="Arial"/>
        </w:rPr>
      </w:pPr>
      <w:sdt>
        <w:sdtPr>
          <w:rPr>
            <w:rFonts w:cs="Arial"/>
          </w:rPr>
          <w:id w:val="67646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Das Projekt kann einem Handlungsfeld der regionalen Entwicklungsstrategie zugeordnet werden.</w:t>
      </w:r>
    </w:p>
    <w:p w:rsidR="005B0CA9" w:rsidRPr="005B0CA9" w:rsidRDefault="00D2041D" w:rsidP="00CB627C">
      <w:pPr>
        <w:spacing w:after="120" w:line="240" w:lineRule="auto"/>
        <w:ind w:left="3"/>
        <w:contextualSpacing/>
        <w:rPr>
          <w:rFonts w:cs="Arial"/>
        </w:rPr>
      </w:pPr>
      <w:sdt>
        <w:sdtPr>
          <w:rPr>
            <w:rFonts w:cs="Arial"/>
          </w:rPr>
          <w:id w:val="13497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Das Projekt erfüllt einen im REK genannten Fördertatbest</w:t>
      </w:r>
      <w:r w:rsidR="005B0CA9">
        <w:rPr>
          <w:rFonts w:cs="Arial"/>
        </w:rPr>
        <w:t>and und ist formal förderfähig.</w:t>
      </w:r>
    </w:p>
    <w:p w:rsidR="005B0CA9" w:rsidRPr="005B0CA9" w:rsidRDefault="00D2041D" w:rsidP="00CB627C">
      <w:pPr>
        <w:spacing w:after="120" w:line="240" w:lineRule="auto"/>
        <w:ind w:left="3"/>
        <w:contextualSpacing/>
        <w:rPr>
          <w:rFonts w:cs="Arial"/>
        </w:rPr>
      </w:pPr>
      <w:sdt>
        <w:sdtPr>
          <w:rPr>
            <w:rFonts w:cs="Arial"/>
          </w:rPr>
          <w:id w:val="-112253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Das Projekt wird in der Grafschaft Bentheim realisiert und entfalt</w:t>
      </w:r>
      <w:r w:rsidR="005B0CA9">
        <w:rPr>
          <w:rFonts w:cs="Arial"/>
        </w:rPr>
        <w:t>et seine Wirkung in der Region.</w:t>
      </w:r>
    </w:p>
    <w:p w:rsidR="005B0CA9" w:rsidRPr="005B0CA9" w:rsidRDefault="00D2041D" w:rsidP="00CB627C">
      <w:pPr>
        <w:spacing w:after="120" w:line="240" w:lineRule="auto"/>
        <w:ind w:left="278" w:hanging="272"/>
        <w:contextualSpacing/>
        <w:rPr>
          <w:rFonts w:cs="Arial"/>
        </w:rPr>
      </w:pPr>
      <w:sdt>
        <w:sdtPr>
          <w:rPr>
            <w:rFonts w:cs="Arial"/>
          </w:rPr>
          <w:id w:val="133071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Der Beitrag des Projektes zur Umsetzung des REKs steht in einem angemessenen Verhältnis zum Fördervolumen.</w:t>
      </w:r>
      <w:r w:rsidR="005B0CA9" w:rsidRPr="005B0CA9">
        <w:rPr>
          <w:rFonts w:cs="Arial"/>
        </w:rPr>
        <w:tab/>
      </w:r>
    </w:p>
    <w:p w:rsidR="005B0CA9" w:rsidRPr="005B0CA9" w:rsidRDefault="00D2041D" w:rsidP="00CB627C">
      <w:pPr>
        <w:spacing w:after="120" w:line="240" w:lineRule="auto"/>
        <w:ind w:left="3"/>
        <w:contextualSpacing/>
        <w:rPr>
          <w:rFonts w:cs="Arial"/>
        </w:rPr>
      </w:pPr>
      <w:sdt>
        <w:sdtPr>
          <w:rPr>
            <w:rFonts w:cs="Arial"/>
          </w:rPr>
          <w:id w:val="-2116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Der regionale Eigenanteil des Projekts ist gesichert.</w:t>
      </w:r>
      <w:r w:rsidR="005B0CA9" w:rsidRPr="005B0CA9">
        <w:rPr>
          <w:rFonts w:cs="Arial"/>
        </w:rPr>
        <w:tab/>
      </w:r>
    </w:p>
    <w:p w:rsidR="005B0CA9" w:rsidRPr="005B0CA9" w:rsidRDefault="00D2041D" w:rsidP="00CB627C">
      <w:pPr>
        <w:spacing w:after="120" w:line="240" w:lineRule="auto"/>
        <w:ind w:left="278" w:hanging="272"/>
        <w:contextualSpacing/>
        <w:rPr>
          <w:rFonts w:cs="Arial"/>
        </w:rPr>
      </w:pPr>
      <w:sdt>
        <w:sdtPr>
          <w:rPr>
            <w:rFonts w:cs="Arial"/>
          </w:rPr>
          <w:id w:val="-194883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4EB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Der Projektträger erscheint fähig, das Projekt im angegebenen Zeitrahmen ordnungsgemäß zu realisieren</w:t>
      </w:r>
      <w:r w:rsidR="005B0CA9" w:rsidRPr="005B0CA9">
        <w:rPr>
          <w:rFonts w:cs="Arial"/>
        </w:rPr>
        <w:tab/>
      </w:r>
    </w:p>
    <w:p w:rsidR="005B0CA9" w:rsidRPr="005B0CA9" w:rsidRDefault="00D2041D" w:rsidP="005B0CA9">
      <w:pPr>
        <w:spacing w:after="120" w:line="240" w:lineRule="auto"/>
        <w:ind w:left="3"/>
        <w:rPr>
          <w:rFonts w:cs="Arial"/>
        </w:rPr>
      </w:pPr>
      <w:sdt>
        <w:sdtPr>
          <w:rPr>
            <w:rFonts w:cs="Arial"/>
          </w:rPr>
          <w:id w:val="-115937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8A">
            <w:rPr>
              <w:rFonts w:ascii="MS Gothic" w:eastAsia="MS Gothic" w:hAnsi="MS Gothic" w:cs="Arial" w:hint="eastAsia"/>
            </w:rPr>
            <w:t>☐</w:t>
          </w:r>
        </w:sdtContent>
      </w:sdt>
      <w:r w:rsidR="005B0CA9" w:rsidRPr="005B0CA9">
        <w:rPr>
          <w:rFonts w:cs="Arial"/>
        </w:rPr>
        <w:t xml:space="preserve"> Das Projekt hat keine negativen Auswirkungen auf die Gleichstellung</w:t>
      </w:r>
      <w:r w:rsidR="005B0CA9" w:rsidRPr="005B0CA9">
        <w:rPr>
          <w:rFonts w:cs="Arial"/>
        </w:rPr>
        <w:tab/>
      </w:r>
    </w:p>
    <w:p w:rsidR="005B0CA9" w:rsidRDefault="005B0CA9" w:rsidP="00CB627C">
      <w:pPr>
        <w:spacing w:after="120" w:line="240" w:lineRule="auto"/>
        <w:rPr>
          <w:rFonts w:cs="Arial"/>
        </w:rPr>
      </w:pPr>
      <w:r w:rsidRPr="005B0CA9">
        <w:rPr>
          <w:rFonts w:cs="Arial"/>
        </w:rPr>
        <w:t>Fördervoraussetzungen erfüllt: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59042142"/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7139E1" w:rsidRPr="006A63F5">
            <w:rPr>
              <w:rStyle w:val="Platzhaltertext"/>
              <w:color w:val="BFBFBF" w:themeColor="background1" w:themeShade="BF"/>
            </w:rPr>
            <w:t>ja / nein</w:t>
          </w:r>
        </w:sdtContent>
      </w:sdt>
    </w:p>
    <w:p w:rsidR="005B0CA9" w:rsidRPr="004A50E5" w:rsidRDefault="005B0CA9" w:rsidP="004A50E5">
      <w:pPr>
        <w:pStyle w:val="Listenabsatz"/>
        <w:numPr>
          <w:ilvl w:val="0"/>
          <w:numId w:val="9"/>
        </w:numPr>
        <w:spacing w:after="120" w:line="240" w:lineRule="auto"/>
        <w:rPr>
          <w:rFonts w:cs="Arial"/>
          <w:b/>
        </w:rPr>
      </w:pPr>
      <w:r w:rsidRPr="004A50E5">
        <w:rPr>
          <w:rFonts w:cs="Arial"/>
          <w:b/>
        </w:rPr>
        <w:t>Bewertungskriterien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599"/>
      </w:tblGrid>
      <w:tr w:rsidR="00B10607" w:rsidRPr="00D2041D" w:rsidTr="00067BDB">
        <w:trPr>
          <w:trHeight w:val="153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B10607" w:rsidRPr="00D2041D" w:rsidRDefault="00B10607" w:rsidP="004A50E5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ist folgendem Handlungsfeld zugeordnet:</w:t>
            </w:r>
            <w:r w:rsidRPr="00D2041D">
              <w:rPr>
                <w:rFonts w:cs="Arial"/>
              </w:rPr>
              <w:tab/>
            </w:r>
            <w:r w:rsidRPr="00D2041D">
              <w:rPr>
                <w:rFonts w:cs="Arial"/>
              </w:rPr>
              <w:tab/>
            </w:r>
          </w:p>
          <w:p w:rsidR="00B10607" w:rsidRPr="00D2041D" w:rsidRDefault="00D2041D" w:rsidP="00230B15">
            <w:pPr>
              <w:spacing w:after="0" w:line="240" w:lineRule="auto"/>
              <w:ind w:left="36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894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15" w:rsidRPr="00D2041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0B15" w:rsidRPr="00D2041D">
              <w:rPr>
                <w:rFonts w:eastAsia="MS Gothic" w:cs="Arial"/>
              </w:rPr>
              <w:t xml:space="preserve"> </w:t>
            </w:r>
            <w:r w:rsidR="00B10607" w:rsidRPr="00D2041D">
              <w:rPr>
                <w:rFonts w:cs="Arial"/>
              </w:rPr>
              <w:t>Handlungsfeld Lebensraum (4 Pkt.)</w:t>
            </w:r>
            <w:r w:rsidR="00B10607" w:rsidRPr="00D2041D">
              <w:rPr>
                <w:rFonts w:cs="Arial"/>
              </w:rPr>
              <w:tab/>
            </w:r>
            <w:r w:rsidR="00B10607" w:rsidRPr="00D2041D">
              <w:rPr>
                <w:rFonts w:cs="Arial"/>
              </w:rPr>
              <w:tab/>
            </w:r>
            <w:r w:rsidR="00B10607" w:rsidRPr="00D2041D">
              <w:rPr>
                <w:rFonts w:cs="Arial"/>
              </w:rPr>
              <w:tab/>
            </w:r>
            <w:r w:rsidR="00B10607" w:rsidRPr="00D2041D">
              <w:rPr>
                <w:rFonts w:cs="Arial"/>
              </w:rPr>
              <w:tab/>
            </w:r>
            <w:r w:rsidR="00B10607" w:rsidRPr="00D2041D">
              <w:rPr>
                <w:rFonts w:cs="Arial"/>
              </w:rPr>
              <w:tab/>
            </w:r>
            <w:r w:rsidR="00B10607" w:rsidRPr="00D2041D">
              <w:rPr>
                <w:rFonts w:cs="Arial"/>
              </w:rPr>
              <w:tab/>
            </w:r>
          </w:p>
          <w:p w:rsidR="004A50E5" w:rsidRPr="00D2041D" w:rsidRDefault="00D2041D" w:rsidP="00230B15">
            <w:pPr>
              <w:spacing w:after="0" w:line="240" w:lineRule="auto"/>
              <w:ind w:left="36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91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15" w:rsidRPr="00D2041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0B15" w:rsidRPr="00D2041D">
              <w:rPr>
                <w:rFonts w:eastAsia="MS Gothic" w:cs="Arial"/>
              </w:rPr>
              <w:t xml:space="preserve"> </w:t>
            </w:r>
            <w:r w:rsidR="00B10607" w:rsidRPr="00D2041D">
              <w:rPr>
                <w:rFonts w:cs="Arial"/>
              </w:rPr>
              <w:t>Handlungsfeld planerische Ortsentwicklung (4 Pkt.)</w:t>
            </w:r>
          </w:p>
          <w:p w:rsidR="00B10607" w:rsidRPr="00D2041D" w:rsidRDefault="00D2041D" w:rsidP="00230B15">
            <w:pPr>
              <w:spacing w:after="0" w:line="240" w:lineRule="auto"/>
              <w:ind w:left="357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243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15" w:rsidRPr="00D2041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0B15" w:rsidRPr="00D2041D">
              <w:rPr>
                <w:rFonts w:eastAsia="MS Gothic" w:cs="Arial"/>
              </w:rPr>
              <w:t xml:space="preserve"> </w:t>
            </w:r>
            <w:r w:rsidR="00B10607" w:rsidRPr="00D2041D">
              <w:rPr>
                <w:rFonts w:cs="Arial"/>
              </w:rPr>
              <w:t>Handlungsfeld Landschaft und Klima (3 Pkt.)</w:t>
            </w:r>
          </w:p>
          <w:p w:rsidR="00B10607" w:rsidRPr="00D2041D" w:rsidRDefault="00D2041D" w:rsidP="00230B15">
            <w:pPr>
              <w:spacing w:after="0" w:line="240" w:lineRule="auto"/>
              <w:ind w:left="357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1315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15" w:rsidRPr="00D2041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0B15" w:rsidRPr="00D2041D">
              <w:rPr>
                <w:rFonts w:eastAsia="MS Gothic" w:cs="Arial"/>
              </w:rPr>
              <w:t xml:space="preserve"> </w:t>
            </w:r>
            <w:r w:rsidR="00B10607" w:rsidRPr="00D2041D">
              <w:rPr>
                <w:rFonts w:cs="Arial"/>
              </w:rPr>
              <w:t>Handlungsfeld Tourismus (2 Pkt.)</w:t>
            </w:r>
          </w:p>
          <w:p w:rsidR="00B10607" w:rsidRPr="00D2041D" w:rsidRDefault="00D2041D" w:rsidP="00230B15">
            <w:pPr>
              <w:spacing w:after="0" w:line="240" w:lineRule="auto"/>
              <w:ind w:left="357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6657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15" w:rsidRPr="00D2041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0B15" w:rsidRPr="00D2041D">
              <w:rPr>
                <w:rFonts w:eastAsia="MS Gothic" w:cs="Arial"/>
              </w:rPr>
              <w:t xml:space="preserve"> </w:t>
            </w:r>
            <w:r w:rsidR="00B10607" w:rsidRPr="00D2041D">
              <w:rPr>
                <w:rFonts w:cs="Arial"/>
              </w:rPr>
              <w:t>Handlungsfeld regionale Produkte (2 Pkt.)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30B15" w:rsidRPr="00D2041D" w:rsidRDefault="00230B15" w:rsidP="00230B15">
            <w:pPr>
              <w:spacing w:before="20" w:after="20" w:line="240" w:lineRule="auto"/>
              <w:contextualSpacing/>
              <w:rPr>
                <w:rFonts w:cs="Arial"/>
              </w:rPr>
            </w:pPr>
          </w:p>
          <w:p w:rsidR="008604EB" w:rsidRPr="00D2041D" w:rsidRDefault="00D2041D" w:rsidP="00230B15">
            <w:pPr>
              <w:spacing w:before="20" w:after="40" w:line="240" w:lineRule="auto"/>
              <w:contextualSpacing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896249"/>
                <w:showingPlcHdr/>
                <w:text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4A50E5"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sdtContent>
            </w:sdt>
          </w:p>
          <w:p w:rsidR="00596D2E" w:rsidRPr="00D2041D" w:rsidRDefault="00D2041D" w:rsidP="00230B15">
            <w:pPr>
              <w:spacing w:before="20" w:after="40" w:line="240" w:lineRule="auto"/>
              <w:contextualSpacing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7019006"/>
                <w:showingPlcHdr/>
                <w:text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96D2E"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sdtContent>
            </w:sdt>
          </w:p>
          <w:p w:rsidR="00596D2E" w:rsidRPr="00D2041D" w:rsidRDefault="00D2041D" w:rsidP="00230B15">
            <w:pPr>
              <w:spacing w:before="20" w:after="40" w:line="240" w:lineRule="auto"/>
              <w:contextualSpacing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1474102989"/>
                <w:showingPlcHdr/>
                <w:text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96D2E"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sdtContent>
            </w:sdt>
          </w:p>
          <w:p w:rsidR="00596D2E" w:rsidRPr="00D2041D" w:rsidRDefault="00D2041D" w:rsidP="00230B15">
            <w:pPr>
              <w:spacing w:before="20" w:after="40" w:line="240" w:lineRule="auto"/>
              <w:contextualSpacing/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id w:val="-789427396"/>
                <w:showingPlcHdr/>
                <w:text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96D2E"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sdtContent>
            </w:sdt>
          </w:p>
          <w:p w:rsidR="00596D2E" w:rsidRPr="00D2041D" w:rsidRDefault="00D2041D" w:rsidP="00230B15">
            <w:pPr>
              <w:spacing w:before="20" w:after="40" w:line="240" w:lineRule="auto"/>
              <w:contextualSpacing/>
              <w:jc w:val="right"/>
              <w:rPr>
                <w:rFonts w:cs="Arial"/>
                <w:color w:val="BFBFBF" w:themeColor="background1" w:themeShade="BF"/>
              </w:rPr>
            </w:pPr>
            <w:sdt>
              <w:sdtPr>
                <w:rPr>
                  <w:rFonts w:cs="Arial"/>
                </w:rPr>
                <w:id w:val="-1611193745"/>
                <w:showingPlcHdr/>
                <w:text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96D2E"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sdtContent>
            </w:sdt>
          </w:p>
        </w:tc>
      </w:tr>
      <w:tr w:rsidR="00B10607" w:rsidRPr="00D2041D" w:rsidTr="00067BDB">
        <w:tc>
          <w:tcPr>
            <w:tcW w:w="8613" w:type="dxa"/>
            <w:tcBorders>
              <w:top w:val="single" w:sz="4" w:space="0" w:color="auto"/>
            </w:tcBorders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basiert auf einer Kooperation und Vernetzung verschiedener Akteure. (2 Pkt.)</w:t>
            </w:r>
          </w:p>
        </w:tc>
        <w:sdt>
          <w:sdtPr>
            <w:rPr>
              <w:rFonts w:cs="Arial"/>
            </w:rPr>
            <w:id w:val="2102141067"/>
            <w:showingPlcHdr/>
            <w:text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</w:tcBorders>
              </w:tcPr>
              <w:p w:rsidR="00B10607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trägt dazu bei, den demografischen Wandel in der Region zu gestalten. (1 Pkt.)</w:t>
            </w:r>
          </w:p>
        </w:tc>
        <w:sdt>
          <w:sdtPr>
            <w:rPr>
              <w:rFonts w:cs="Arial"/>
            </w:rPr>
            <w:id w:val="1743054529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trägt zur Förderung des Landschafts- und Klimaschutzes in der Region bei. (1 Pkt.)</w:t>
            </w:r>
          </w:p>
        </w:tc>
        <w:sdt>
          <w:sdtPr>
            <w:rPr>
              <w:rFonts w:cs="Arial"/>
            </w:rPr>
            <w:id w:val="-90629091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B10607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trägt dazu bei, Beschäftigung und Einkommen in der Region zu sichern oder zu steigern. (1 Pkt.)</w:t>
            </w:r>
          </w:p>
        </w:tc>
        <w:sdt>
          <w:sdtPr>
            <w:rPr>
              <w:rFonts w:cs="Arial"/>
            </w:rPr>
            <w:id w:val="1366106142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B10607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trägt zum Erhalt der regionalen Kultur / Identität bei. (1 Pkt.)</w:t>
            </w:r>
          </w:p>
        </w:tc>
        <w:sdt>
          <w:sdtPr>
            <w:rPr>
              <w:rFonts w:cs="Arial"/>
            </w:rPr>
            <w:id w:val="-1666160646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B10607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leistet einen Beitrag zur Barrierefreiheit. (1 Pkt.)</w:t>
            </w:r>
          </w:p>
        </w:tc>
        <w:sdt>
          <w:sdtPr>
            <w:rPr>
              <w:rFonts w:cs="Arial"/>
            </w:rPr>
            <w:id w:val="-244027616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B10607" w:rsidRPr="00D2041D" w:rsidTr="004A50E5">
        <w:tc>
          <w:tcPr>
            <w:tcW w:w="8613" w:type="dxa"/>
          </w:tcPr>
          <w:p w:rsidR="00B10607" w:rsidRPr="00D2041D" w:rsidRDefault="00B10607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trägt zur Aufhebung der sektoralen Betrachtung bei. (1 Pkt.)</w:t>
            </w:r>
          </w:p>
        </w:tc>
        <w:sdt>
          <w:sdtPr>
            <w:rPr>
              <w:rFonts w:cs="Arial"/>
            </w:rPr>
            <w:id w:val="1010645617"/>
            <w:showingPlcHdr/>
            <w:text/>
          </w:sdtPr>
          <w:sdtEndPr/>
          <w:sdtContent>
            <w:tc>
              <w:tcPr>
                <w:tcW w:w="599" w:type="dxa"/>
              </w:tcPr>
              <w:p w:rsidR="00B10607" w:rsidRPr="00D2041D" w:rsidRDefault="00B10607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4A50E5" w:rsidRPr="00D2041D" w:rsidTr="004A50E5">
        <w:tc>
          <w:tcPr>
            <w:tcW w:w="8613" w:type="dxa"/>
          </w:tcPr>
          <w:p w:rsidR="004A50E5" w:rsidRPr="00D2041D" w:rsidRDefault="004A50E5" w:rsidP="004A50E5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 xml:space="preserve">Das Projekt hat einen modellhaften Charakter (innovativ, Ergebnisse übertragbar). (2 Pkt.) </w:t>
            </w:r>
          </w:p>
        </w:tc>
        <w:sdt>
          <w:sdtPr>
            <w:rPr>
              <w:rFonts w:cs="Arial"/>
            </w:rPr>
            <w:id w:val="-713657155"/>
            <w:showingPlcHdr/>
            <w:text/>
          </w:sdtPr>
          <w:sdtEndPr/>
          <w:sdtContent>
            <w:tc>
              <w:tcPr>
                <w:tcW w:w="599" w:type="dxa"/>
              </w:tcPr>
              <w:p w:rsidR="004A50E5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4A50E5" w:rsidRPr="00D2041D" w:rsidTr="004A50E5">
        <w:tc>
          <w:tcPr>
            <w:tcW w:w="8613" w:type="dxa"/>
          </w:tcPr>
          <w:p w:rsidR="004A50E5" w:rsidRPr="00D2041D" w:rsidRDefault="004A50E5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entfaltet seine Wirkung in mindestens zwei Kommunen. (2 Pkt.)</w:t>
            </w:r>
          </w:p>
        </w:tc>
        <w:sdt>
          <w:sdtPr>
            <w:rPr>
              <w:rFonts w:cs="Arial"/>
            </w:rPr>
            <w:id w:val="-717120904"/>
            <w:showingPlcHdr/>
            <w:text/>
          </w:sdtPr>
          <w:sdtEndPr/>
          <w:sdtContent>
            <w:tc>
              <w:tcPr>
                <w:tcW w:w="599" w:type="dxa"/>
              </w:tcPr>
              <w:p w:rsidR="004A50E5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4A50E5" w:rsidRPr="00D2041D" w:rsidTr="004A50E5">
        <w:tc>
          <w:tcPr>
            <w:tcW w:w="8613" w:type="dxa"/>
          </w:tcPr>
          <w:p w:rsidR="004A50E5" w:rsidRPr="00D2041D" w:rsidRDefault="004A50E5" w:rsidP="00B10607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Das Projekt entfaltet seine Wirkung in allen Kommunen der Region. (3 Pkt.)</w:t>
            </w:r>
          </w:p>
        </w:tc>
        <w:sdt>
          <w:sdtPr>
            <w:rPr>
              <w:rFonts w:cs="Arial"/>
            </w:rPr>
            <w:id w:val="562601601"/>
            <w:showingPlcHdr/>
            <w:text/>
          </w:sdtPr>
          <w:sdtEndPr/>
          <w:sdtContent>
            <w:tc>
              <w:tcPr>
                <w:tcW w:w="599" w:type="dxa"/>
              </w:tcPr>
              <w:p w:rsidR="004A50E5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4A50E5" w:rsidRPr="00D2041D" w:rsidTr="004A50E5">
        <w:tc>
          <w:tcPr>
            <w:tcW w:w="8613" w:type="dxa"/>
          </w:tcPr>
          <w:p w:rsidR="004A50E5" w:rsidRPr="00D2041D" w:rsidRDefault="004A50E5" w:rsidP="004A50E5">
            <w:pPr>
              <w:spacing w:before="20" w:after="20" w:line="240" w:lineRule="auto"/>
              <w:rPr>
                <w:rFonts w:cs="Arial"/>
              </w:rPr>
            </w:pPr>
            <w:r w:rsidRPr="00D2041D">
              <w:rPr>
                <w:rFonts w:cs="Arial"/>
              </w:rPr>
              <w:t>Bei dem Projekt handelt es sich um ein Kooperationsprojekt mit anderen Regionen. (3 Pkt.)</w:t>
            </w:r>
          </w:p>
        </w:tc>
        <w:sdt>
          <w:sdtPr>
            <w:rPr>
              <w:rFonts w:cs="Arial"/>
            </w:rPr>
            <w:id w:val="-1941447182"/>
            <w:showingPlcHdr/>
            <w:text/>
          </w:sdtPr>
          <w:sdtEndPr/>
          <w:sdtContent>
            <w:tc>
              <w:tcPr>
                <w:tcW w:w="599" w:type="dxa"/>
              </w:tcPr>
              <w:p w:rsidR="004A50E5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  <w:tr w:rsidR="004A50E5" w:rsidRPr="00D2041D" w:rsidTr="004A50E5">
        <w:tc>
          <w:tcPr>
            <w:tcW w:w="8613" w:type="dxa"/>
          </w:tcPr>
          <w:p w:rsidR="004A50E5" w:rsidRPr="00D2041D" w:rsidRDefault="004A50E5" w:rsidP="004A50E5">
            <w:pPr>
              <w:spacing w:before="20" w:after="20" w:line="240" w:lineRule="auto"/>
              <w:jc w:val="right"/>
              <w:rPr>
                <w:rFonts w:cs="Arial"/>
              </w:rPr>
            </w:pPr>
            <w:r w:rsidRPr="00D2041D">
              <w:rPr>
                <w:rFonts w:cs="Arial"/>
              </w:rPr>
              <w:t>gesamt</w:t>
            </w:r>
          </w:p>
        </w:tc>
        <w:sdt>
          <w:sdtPr>
            <w:rPr>
              <w:rFonts w:cs="Arial"/>
            </w:rPr>
            <w:id w:val="1162664132"/>
            <w:showingPlcHdr/>
            <w:text/>
          </w:sdtPr>
          <w:sdtEndPr/>
          <w:sdtContent>
            <w:tc>
              <w:tcPr>
                <w:tcW w:w="599" w:type="dxa"/>
              </w:tcPr>
              <w:p w:rsidR="004A50E5" w:rsidRPr="00D2041D" w:rsidRDefault="004A50E5" w:rsidP="004A50E5">
                <w:pPr>
                  <w:spacing w:before="20" w:after="20" w:line="240" w:lineRule="auto"/>
                  <w:jc w:val="right"/>
                  <w:rPr>
                    <w:rFonts w:cs="Arial"/>
                  </w:rPr>
                </w:pPr>
                <w:r w:rsidRPr="00D2041D">
                  <w:rPr>
                    <w:rStyle w:val="Platzhaltertext"/>
                    <w:color w:val="BFBFBF" w:themeColor="background1" w:themeShade="BF"/>
                  </w:rPr>
                  <w:t>Pkt.</w:t>
                </w:r>
              </w:p>
            </w:tc>
          </w:sdtContent>
        </w:sdt>
      </w:tr>
    </w:tbl>
    <w:p w:rsidR="005B0CA9" w:rsidRPr="004A50E5" w:rsidRDefault="005B0CA9" w:rsidP="004A50E5">
      <w:pPr>
        <w:pStyle w:val="Listenabsatz"/>
        <w:numPr>
          <w:ilvl w:val="0"/>
          <w:numId w:val="9"/>
        </w:numPr>
        <w:spacing w:before="240" w:after="120" w:line="240" w:lineRule="auto"/>
        <w:rPr>
          <w:rFonts w:cs="Arial"/>
          <w:b/>
        </w:rPr>
      </w:pPr>
      <w:r w:rsidRPr="004A50E5">
        <w:rPr>
          <w:rFonts w:cs="Arial"/>
          <w:b/>
        </w:rPr>
        <w:t>Bewertung durch das Regionalmanagement</w:t>
      </w:r>
      <w:r w:rsidR="00CB627C" w:rsidRPr="004A50E5">
        <w:rPr>
          <w:rFonts w:cs="Arial"/>
          <w:b/>
        </w:rPr>
        <w:tab/>
      </w:r>
      <w:r w:rsidR="00CB627C" w:rsidRPr="004A50E5">
        <w:rPr>
          <w:rFonts w:cs="Arial"/>
          <w:b/>
        </w:rPr>
        <w:tab/>
      </w:r>
      <w:r w:rsidR="00CB627C" w:rsidRPr="004A50E5">
        <w:rPr>
          <w:rFonts w:cs="Arial"/>
          <w:b/>
        </w:rPr>
        <w:tab/>
      </w:r>
      <w:r w:rsidRPr="004A50E5">
        <w:rPr>
          <w:rFonts w:cs="Arial"/>
        </w:rPr>
        <w:t xml:space="preserve">(Projekt-Nr. </w:t>
      </w:r>
      <w:sdt>
        <w:sdtPr>
          <w:id w:val="1345900025"/>
          <w:showingPlcHdr/>
        </w:sdtPr>
        <w:sdtEndPr/>
        <w:sdtContent>
          <w:r w:rsidR="00CB627C" w:rsidRPr="006A63F5">
            <w:rPr>
              <w:rStyle w:val="Platzhaltertext"/>
              <w:color w:val="BFBFBF" w:themeColor="background1" w:themeShade="BF"/>
            </w:rPr>
            <w:t>Eingabe</w:t>
          </w:r>
        </w:sdtContent>
      </w:sdt>
      <w:r w:rsidR="00CB627C" w:rsidRPr="004A50E5">
        <w:rPr>
          <w:rFonts w:cs="Arial"/>
        </w:rPr>
        <w:t>)</w:t>
      </w:r>
    </w:p>
    <w:sdt>
      <w:sdtPr>
        <w:rPr>
          <w:rFonts w:cs="Arial"/>
        </w:rPr>
        <w:id w:val="-801921099"/>
        <w:showingPlcHdr/>
      </w:sdtPr>
      <w:sdtEndPr/>
      <w:sdtContent>
        <w:p w:rsidR="005B0CA9" w:rsidRPr="008604EB" w:rsidRDefault="008604EB" w:rsidP="008604EB">
          <w:pPr>
            <w:spacing w:after="120" w:line="240" w:lineRule="auto"/>
            <w:rPr>
              <w:rFonts w:cs="Arial"/>
            </w:rPr>
          </w:pPr>
          <w:r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sdtContent>
    </w:sdt>
    <w:sectPr w:rsidR="005B0CA9" w:rsidRPr="00860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B4"/>
    <w:multiLevelType w:val="hybridMultilevel"/>
    <w:tmpl w:val="673264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54065"/>
    <w:multiLevelType w:val="hybridMultilevel"/>
    <w:tmpl w:val="B20CE4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F5CCC"/>
    <w:multiLevelType w:val="hybridMultilevel"/>
    <w:tmpl w:val="B2E2F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4C4E"/>
    <w:multiLevelType w:val="hybridMultilevel"/>
    <w:tmpl w:val="10480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37A5"/>
    <w:multiLevelType w:val="multilevel"/>
    <w:tmpl w:val="ECFC33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70369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E97F5B"/>
    <w:multiLevelType w:val="hybridMultilevel"/>
    <w:tmpl w:val="2F786D7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651387"/>
    <w:multiLevelType w:val="multilevel"/>
    <w:tmpl w:val="BF2C8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4B3172"/>
    <w:multiLevelType w:val="hybridMultilevel"/>
    <w:tmpl w:val="5566929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XXNbqNB3lrlI71bCuP9SRosrQP0=" w:salt="6rmkKoGLCcEIGqoP3j6u/w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20"/>
    <w:rsid w:val="00067BDB"/>
    <w:rsid w:val="001E60C3"/>
    <w:rsid w:val="00230B15"/>
    <w:rsid w:val="00263901"/>
    <w:rsid w:val="00282920"/>
    <w:rsid w:val="002D3F06"/>
    <w:rsid w:val="002E6589"/>
    <w:rsid w:val="00315EF2"/>
    <w:rsid w:val="004A50E5"/>
    <w:rsid w:val="004D20FE"/>
    <w:rsid w:val="00596D2E"/>
    <w:rsid w:val="005B0CA9"/>
    <w:rsid w:val="005C2E0A"/>
    <w:rsid w:val="006A63F5"/>
    <w:rsid w:val="007139E1"/>
    <w:rsid w:val="0080246E"/>
    <w:rsid w:val="008604EB"/>
    <w:rsid w:val="00886A33"/>
    <w:rsid w:val="00997926"/>
    <w:rsid w:val="00A659AE"/>
    <w:rsid w:val="00AA1C29"/>
    <w:rsid w:val="00AB36E3"/>
    <w:rsid w:val="00AC4605"/>
    <w:rsid w:val="00AC6828"/>
    <w:rsid w:val="00B10607"/>
    <w:rsid w:val="00B33229"/>
    <w:rsid w:val="00BA7B3C"/>
    <w:rsid w:val="00BF6004"/>
    <w:rsid w:val="00C44EA8"/>
    <w:rsid w:val="00CB627C"/>
    <w:rsid w:val="00D2041D"/>
    <w:rsid w:val="00D27920"/>
    <w:rsid w:val="00E03F2B"/>
    <w:rsid w:val="00E35FFC"/>
    <w:rsid w:val="00EE5EE0"/>
    <w:rsid w:val="00F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8292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2920"/>
    <w:rPr>
      <w:rFonts w:ascii="Arial" w:hAnsi="Arial" w:cs="Arial"/>
      <w:b/>
      <w:bCs/>
      <w:sz w:val="22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9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926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979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97926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97926"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59"/>
    <w:rsid w:val="00997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9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8292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2920"/>
    <w:rPr>
      <w:rFonts w:ascii="Arial" w:hAnsi="Arial" w:cs="Arial"/>
      <w:b/>
      <w:bCs/>
      <w:sz w:val="22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9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926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979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97926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97926"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59"/>
    <w:rsid w:val="00997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08FD7FC7E43C385CB64D3C3569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2953-2C2D-4DC8-97BB-5E796015B943}"/>
      </w:docPartPr>
      <w:docPartBody>
        <w:p w:rsidR="00D04CD7" w:rsidRDefault="004308C3" w:rsidP="004308C3">
          <w:pPr>
            <w:pStyle w:val="4BD08FD7FC7E43C385CB64D3C35699D98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3AAF327BE48BE9AA179ADFE3D7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1740B-165E-454D-8D9C-CFA713F95C85}"/>
      </w:docPartPr>
      <w:docPartBody>
        <w:p w:rsidR="00D04CD7" w:rsidRDefault="004308C3" w:rsidP="004308C3">
          <w:pPr>
            <w:pStyle w:val="7DE3AAF327BE48BE9AA179ADFE3D75DA7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308887E0A4C038184FE6F7AB61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52D5D-FC77-4DE3-816F-6D1CF550B831}"/>
      </w:docPartPr>
      <w:docPartBody>
        <w:p w:rsidR="00D04CD7" w:rsidRDefault="004308C3" w:rsidP="004308C3">
          <w:pPr>
            <w:pStyle w:val="CA9308887E0A4C038184FE6F7AB6160B7"/>
          </w:pPr>
          <w:r w:rsidRPr="008119F5">
            <w:rPr>
              <w:rStyle w:val="Platzhaltertext"/>
            </w:rPr>
            <w:t>Wählen Sie ein Element aus.</w:t>
          </w:r>
        </w:p>
      </w:docPartBody>
    </w:docPart>
    <w:docPart>
      <w:docPartPr>
        <w:name w:val="87D16B7EB03243699EFB419590E4F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8DEB4-5DEC-4E96-A514-811B9941A255}"/>
      </w:docPartPr>
      <w:docPartBody>
        <w:p w:rsidR="00D04CD7" w:rsidRDefault="004308C3" w:rsidP="004308C3">
          <w:pPr>
            <w:pStyle w:val="87D16B7EB03243699EFB419590E4F95A7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527BB3C464DF9AB1EF4E4367F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E24B-FB2A-453A-89CD-1F007363A6B7}"/>
      </w:docPartPr>
      <w:docPartBody>
        <w:p w:rsidR="00D04CD7" w:rsidRDefault="004308C3" w:rsidP="004308C3">
          <w:pPr>
            <w:pStyle w:val="C07527BB3C464DF9AB1EF4E4367F06436"/>
          </w:pPr>
          <w:r w:rsidRPr="008119F5">
            <w:rPr>
              <w:rStyle w:val="Platzhaltertext"/>
            </w:rPr>
            <w:t>Wählen Sie ein Element aus.</w:t>
          </w:r>
        </w:p>
      </w:docPartBody>
    </w:docPart>
    <w:docPart>
      <w:docPartPr>
        <w:name w:val="43B4D28687004BD18AA95DADD32D8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0801A-DC2C-4B17-AC72-1A0910B3AF5E}"/>
      </w:docPartPr>
      <w:docPartBody>
        <w:p w:rsidR="00D04CD7" w:rsidRDefault="004308C3" w:rsidP="004308C3">
          <w:pPr>
            <w:pStyle w:val="43B4D28687004BD18AA95DADD32D8F62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7B9A5B1234299B8E22F579AA7B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89FF9-32F5-4F6B-8349-1B50C1818AF4}"/>
      </w:docPartPr>
      <w:docPartBody>
        <w:p w:rsidR="00D04CD7" w:rsidRDefault="004308C3" w:rsidP="004308C3">
          <w:pPr>
            <w:pStyle w:val="6597B9A5B1234299B8E22F579AA7BCB46"/>
          </w:pPr>
          <w:r w:rsidRPr="00AB36E3">
            <w:rPr>
              <w:rStyle w:val="Platzhaltertext"/>
            </w:rPr>
            <w:t>Wählen Sie ein Element aus.</w:t>
          </w:r>
        </w:p>
      </w:docPartBody>
    </w:docPart>
    <w:docPart>
      <w:docPartPr>
        <w:name w:val="200E8E2E30D44B26A40E594D1800B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FE70F-7C67-4B77-B71B-6FA56A774BAA}"/>
      </w:docPartPr>
      <w:docPartBody>
        <w:p w:rsidR="00D04CD7" w:rsidRDefault="004308C3" w:rsidP="004308C3">
          <w:pPr>
            <w:pStyle w:val="200E8E2E30D44B26A40E594D1800BDD4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37424F98134A61A69C218C06588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9047-F9DC-4339-BE66-5FBF9949517B}"/>
      </w:docPartPr>
      <w:docPartBody>
        <w:p w:rsidR="00D04CD7" w:rsidRDefault="004308C3" w:rsidP="004308C3">
          <w:pPr>
            <w:pStyle w:val="EE37424F98134A61A69C218C065881E8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FF48E5331541BBA524959C0DEA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9F927-6CE5-4961-85A9-4DDDB95A4B7F}"/>
      </w:docPartPr>
      <w:docPartBody>
        <w:p w:rsidR="00D04CD7" w:rsidRDefault="004308C3" w:rsidP="004308C3">
          <w:pPr>
            <w:pStyle w:val="B5FF48E5331541BBA524959C0DEA5E93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64A874E8C475F8861E160949BB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52FC9-AC28-49FD-872B-B988482D200C}"/>
      </w:docPartPr>
      <w:docPartBody>
        <w:p w:rsidR="00D04CD7" w:rsidRDefault="004308C3" w:rsidP="004308C3">
          <w:pPr>
            <w:pStyle w:val="B7264A874E8C475F8861E160949BB8C1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3"/>
    <w:rsid w:val="004308C3"/>
    <w:rsid w:val="00B933F3"/>
    <w:rsid w:val="00C817A8"/>
    <w:rsid w:val="00D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08C3"/>
    <w:rPr>
      <w:color w:val="808080"/>
    </w:rPr>
  </w:style>
  <w:style w:type="paragraph" w:customStyle="1" w:styleId="4BD08FD7FC7E43C385CB64D3C35699D9">
    <w:name w:val="4BD08FD7FC7E43C385CB64D3C35699D9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408916365ED468AAF00045C26BBC95D">
    <w:name w:val="4408916365ED468AAF00045C26BBC95D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1">
    <w:name w:val="4BD08FD7FC7E43C385CB64D3C35699D91"/>
    <w:rsid w:val="00B933F3"/>
    <w:rPr>
      <w:rFonts w:eastAsiaTheme="minorHAnsi"/>
      <w:lang w:eastAsia="en-US"/>
    </w:rPr>
  </w:style>
  <w:style w:type="paragraph" w:customStyle="1" w:styleId="7DE3AAF327BE48BE9AA179ADFE3D75DA">
    <w:name w:val="7DE3AAF327BE48BE9AA179ADFE3D75DA"/>
    <w:rsid w:val="00B933F3"/>
    <w:rPr>
      <w:rFonts w:eastAsiaTheme="minorHAnsi"/>
      <w:lang w:eastAsia="en-US"/>
    </w:rPr>
  </w:style>
  <w:style w:type="paragraph" w:customStyle="1" w:styleId="CA9308887E0A4C038184FE6F7AB6160B">
    <w:name w:val="CA9308887E0A4C038184FE6F7AB6160B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">
    <w:name w:val="87D16B7EB03243699EFB419590E4F95A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C83455E98844C5986E32FB231DCCE8D">
    <w:name w:val="5C83455E98844C5986E32FB231DCCE8D"/>
    <w:rsid w:val="00B933F3"/>
  </w:style>
  <w:style w:type="paragraph" w:customStyle="1" w:styleId="4BD08FD7FC7E43C385CB64D3C35699D92">
    <w:name w:val="4BD08FD7FC7E43C385CB64D3C35699D92"/>
    <w:rsid w:val="00B933F3"/>
    <w:rPr>
      <w:rFonts w:eastAsiaTheme="minorHAnsi"/>
      <w:lang w:eastAsia="en-US"/>
    </w:rPr>
  </w:style>
  <w:style w:type="paragraph" w:customStyle="1" w:styleId="7DE3AAF327BE48BE9AA179ADFE3D75DA1">
    <w:name w:val="7DE3AAF327BE48BE9AA179ADFE3D75DA1"/>
    <w:rsid w:val="00B933F3"/>
    <w:rPr>
      <w:rFonts w:eastAsiaTheme="minorHAnsi"/>
      <w:lang w:eastAsia="en-US"/>
    </w:rPr>
  </w:style>
  <w:style w:type="paragraph" w:customStyle="1" w:styleId="CA9308887E0A4C038184FE6F7AB6160B1">
    <w:name w:val="CA9308887E0A4C038184FE6F7AB6160B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1">
    <w:name w:val="87D16B7EB03243699EFB419590E4F95A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">
    <w:name w:val="C07527BB3C464DF9AB1EF4E4367F064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">
    <w:name w:val="43B4D28687004BD18AA95DADD32D8F6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">
    <w:name w:val="6597B9A5B1234299B8E22F579AA7BCB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">
    <w:name w:val="200E8E2E30D44B26A40E594D1800BDD4"/>
    <w:rsid w:val="00B933F3"/>
    <w:rPr>
      <w:rFonts w:eastAsiaTheme="minorHAnsi"/>
      <w:lang w:eastAsia="en-US"/>
    </w:rPr>
  </w:style>
  <w:style w:type="paragraph" w:customStyle="1" w:styleId="EE37424F98134A61A69C218C065881E8">
    <w:name w:val="EE37424F98134A61A69C218C065881E8"/>
    <w:rsid w:val="00B933F3"/>
    <w:rPr>
      <w:rFonts w:eastAsiaTheme="minorHAnsi"/>
      <w:lang w:eastAsia="en-US"/>
    </w:rPr>
  </w:style>
  <w:style w:type="paragraph" w:customStyle="1" w:styleId="B5FF48E5331541BBA524959C0DEA5E93">
    <w:name w:val="B5FF48E5331541BBA524959C0DEA5E93"/>
    <w:rsid w:val="00B933F3"/>
    <w:rPr>
      <w:rFonts w:eastAsiaTheme="minorHAnsi"/>
      <w:lang w:eastAsia="en-US"/>
    </w:rPr>
  </w:style>
  <w:style w:type="paragraph" w:customStyle="1" w:styleId="B7264A874E8C475F8861E160949BB8C1">
    <w:name w:val="B7264A874E8C475F8861E160949BB8C1"/>
    <w:rsid w:val="00B933F3"/>
    <w:rPr>
      <w:rFonts w:eastAsiaTheme="minorHAnsi"/>
      <w:lang w:eastAsia="en-US"/>
    </w:rPr>
  </w:style>
  <w:style w:type="paragraph" w:customStyle="1" w:styleId="8849F6D6D04B4E3DA1EB775FDC3E5E4C">
    <w:name w:val="8849F6D6D04B4E3DA1EB775FDC3E5E4C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">
    <w:name w:val="7375184407E54F728BB28332171DA4BB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">
    <w:name w:val="9A3D6CDF01D2441B98B62776023CC15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">
    <w:name w:val="3F475FEE867A474CA4643C3A7E03EF8A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">
    <w:name w:val="A0ACC1897D784A6790491CE42D4A3DDF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">
    <w:name w:val="2D42931705F3433A9289945257457D18"/>
    <w:rsid w:val="00B933F3"/>
    <w:rPr>
      <w:rFonts w:eastAsiaTheme="minorHAnsi"/>
      <w:lang w:eastAsia="en-US"/>
    </w:rPr>
  </w:style>
  <w:style w:type="paragraph" w:customStyle="1" w:styleId="BB5B71D0B27F4BE4A8FD0BB815A71382">
    <w:name w:val="BB5B71D0B27F4BE4A8FD0BB815A7138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3">
    <w:name w:val="4BD08FD7FC7E43C385CB64D3C35699D93"/>
    <w:rsid w:val="00B933F3"/>
    <w:rPr>
      <w:rFonts w:eastAsiaTheme="minorHAnsi"/>
      <w:lang w:eastAsia="en-US"/>
    </w:rPr>
  </w:style>
  <w:style w:type="paragraph" w:customStyle="1" w:styleId="7DE3AAF327BE48BE9AA179ADFE3D75DA2">
    <w:name w:val="7DE3AAF327BE48BE9AA179ADFE3D75DA2"/>
    <w:rsid w:val="00B933F3"/>
    <w:rPr>
      <w:rFonts w:eastAsiaTheme="minorHAnsi"/>
      <w:lang w:eastAsia="en-US"/>
    </w:rPr>
  </w:style>
  <w:style w:type="paragraph" w:customStyle="1" w:styleId="CA9308887E0A4C038184FE6F7AB6160B2">
    <w:name w:val="CA9308887E0A4C038184FE6F7AB6160B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2">
    <w:name w:val="87D16B7EB03243699EFB419590E4F95A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1">
    <w:name w:val="C07527BB3C464DF9AB1EF4E4367F0643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1">
    <w:name w:val="43B4D28687004BD18AA95DADD32D8F62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1">
    <w:name w:val="6597B9A5B1234299B8E22F579AA7BCB4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1">
    <w:name w:val="200E8E2E30D44B26A40E594D1800BDD41"/>
    <w:rsid w:val="00B933F3"/>
    <w:rPr>
      <w:rFonts w:eastAsiaTheme="minorHAnsi"/>
      <w:lang w:eastAsia="en-US"/>
    </w:rPr>
  </w:style>
  <w:style w:type="paragraph" w:customStyle="1" w:styleId="EE37424F98134A61A69C218C065881E81">
    <w:name w:val="EE37424F98134A61A69C218C065881E81"/>
    <w:rsid w:val="00B933F3"/>
    <w:rPr>
      <w:rFonts w:eastAsiaTheme="minorHAnsi"/>
      <w:lang w:eastAsia="en-US"/>
    </w:rPr>
  </w:style>
  <w:style w:type="paragraph" w:customStyle="1" w:styleId="B5FF48E5331541BBA524959C0DEA5E931">
    <w:name w:val="B5FF48E5331541BBA524959C0DEA5E931"/>
    <w:rsid w:val="00B933F3"/>
    <w:rPr>
      <w:rFonts w:eastAsiaTheme="minorHAnsi"/>
      <w:lang w:eastAsia="en-US"/>
    </w:rPr>
  </w:style>
  <w:style w:type="paragraph" w:customStyle="1" w:styleId="B7264A874E8C475F8861E160949BB8C11">
    <w:name w:val="B7264A874E8C475F8861E160949BB8C11"/>
    <w:rsid w:val="00B933F3"/>
    <w:rPr>
      <w:rFonts w:eastAsiaTheme="minorHAnsi"/>
      <w:lang w:eastAsia="en-US"/>
    </w:rPr>
  </w:style>
  <w:style w:type="paragraph" w:customStyle="1" w:styleId="8849F6D6D04B4E3DA1EB775FDC3E5E4C1">
    <w:name w:val="8849F6D6D04B4E3DA1EB775FDC3E5E4C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1">
    <w:name w:val="7375184407E54F728BB28332171DA4BB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1">
    <w:name w:val="9A3D6CDF01D2441B98B62776023CC155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1">
    <w:name w:val="3F475FEE867A474CA4643C3A7E03EF8A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1">
    <w:name w:val="A0ACC1897D784A6790491CE42D4A3DDF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1">
    <w:name w:val="2D42931705F3433A9289945257457D181"/>
    <w:rsid w:val="00B933F3"/>
    <w:rPr>
      <w:rFonts w:eastAsiaTheme="minorHAnsi"/>
      <w:lang w:eastAsia="en-US"/>
    </w:rPr>
  </w:style>
  <w:style w:type="paragraph" w:customStyle="1" w:styleId="50CD595397CE4FC69385B6E73C4AA6B7">
    <w:name w:val="50CD595397CE4FC69385B6E73C4AA6B7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4">
    <w:name w:val="4BD08FD7FC7E43C385CB64D3C35699D94"/>
    <w:rsid w:val="00B933F3"/>
    <w:rPr>
      <w:rFonts w:eastAsiaTheme="minorHAnsi"/>
      <w:lang w:eastAsia="en-US"/>
    </w:rPr>
  </w:style>
  <w:style w:type="paragraph" w:customStyle="1" w:styleId="7DE3AAF327BE48BE9AA179ADFE3D75DA3">
    <w:name w:val="7DE3AAF327BE48BE9AA179ADFE3D75DA3"/>
    <w:rsid w:val="00B933F3"/>
    <w:rPr>
      <w:rFonts w:eastAsiaTheme="minorHAnsi"/>
      <w:lang w:eastAsia="en-US"/>
    </w:rPr>
  </w:style>
  <w:style w:type="paragraph" w:customStyle="1" w:styleId="CA9308887E0A4C038184FE6F7AB6160B3">
    <w:name w:val="CA9308887E0A4C038184FE6F7AB6160B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3">
    <w:name w:val="87D16B7EB03243699EFB419590E4F95A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2">
    <w:name w:val="C07527BB3C464DF9AB1EF4E4367F0643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2">
    <w:name w:val="43B4D28687004BD18AA95DADD32D8F62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2">
    <w:name w:val="6597B9A5B1234299B8E22F579AA7BCB4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2">
    <w:name w:val="200E8E2E30D44B26A40E594D1800BDD42"/>
    <w:rsid w:val="00B933F3"/>
    <w:rPr>
      <w:rFonts w:eastAsiaTheme="minorHAnsi"/>
      <w:lang w:eastAsia="en-US"/>
    </w:rPr>
  </w:style>
  <w:style w:type="paragraph" w:customStyle="1" w:styleId="EE37424F98134A61A69C218C065881E82">
    <w:name w:val="EE37424F98134A61A69C218C065881E82"/>
    <w:rsid w:val="00B933F3"/>
    <w:rPr>
      <w:rFonts w:eastAsiaTheme="minorHAnsi"/>
      <w:lang w:eastAsia="en-US"/>
    </w:rPr>
  </w:style>
  <w:style w:type="paragraph" w:customStyle="1" w:styleId="B5FF48E5331541BBA524959C0DEA5E932">
    <w:name w:val="B5FF48E5331541BBA524959C0DEA5E932"/>
    <w:rsid w:val="00B933F3"/>
    <w:rPr>
      <w:rFonts w:eastAsiaTheme="minorHAnsi"/>
      <w:lang w:eastAsia="en-US"/>
    </w:rPr>
  </w:style>
  <w:style w:type="paragraph" w:customStyle="1" w:styleId="B7264A874E8C475F8861E160949BB8C12">
    <w:name w:val="B7264A874E8C475F8861E160949BB8C12"/>
    <w:rsid w:val="00B933F3"/>
    <w:rPr>
      <w:rFonts w:eastAsiaTheme="minorHAnsi"/>
      <w:lang w:eastAsia="en-US"/>
    </w:rPr>
  </w:style>
  <w:style w:type="paragraph" w:customStyle="1" w:styleId="8849F6D6D04B4E3DA1EB775FDC3E5E4C2">
    <w:name w:val="8849F6D6D04B4E3DA1EB775FDC3E5E4C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2">
    <w:name w:val="7375184407E54F728BB28332171DA4BB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2">
    <w:name w:val="9A3D6CDF01D2441B98B62776023CC155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2">
    <w:name w:val="3F475FEE867A474CA4643C3A7E03EF8A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2">
    <w:name w:val="A0ACC1897D784A6790491CE42D4A3DDF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2">
    <w:name w:val="2D42931705F3433A9289945257457D182"/>
    <w:rsid w:val="00B933F3"/>
    <w:rPr>
      <w:rFonts w:eastAsiaTheme="minorHAnsi"/>
      <w:lang w:eastAsia="en-US"/>
    </w:rPr>
  </w:style>
  <w:style w:type="paragraph" w:customStyle="1" w:styleId="2EBA74A7A0BE4E3291DA72CA0CCE5341">
    <w:name w:val="2EBA74A7A0BE4E3291DA72CA0CCE534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0CD595397CE4FC69385B6E73C4AA6B71">
    <w:name w:val="50CD595397CE4FC69385B6E73C4AA6B71"/>
    <w:rsid w:val="00B933F3"/>
    <w:rPr>
      <w:rFonts w:eastAsiaTheme="minorHAnsi"/>
      <w:lang w:eastAsia="en-US"/>
    </w:rPr>
  </w:style>
  <w:style w:type="paragraph" w:customStyle="1" w:styleId="C081DB6C5C364867A76C535F6AA73833">
    <w:name w:val="C081DB6C5C364867A76C535F6AA73833"/>
    <w:rsid w:val="00B933F3"/>
    <w:rPr>
      <w:rFonts w:eastAsiaTheme="minorHAnsi"/>
      <w:lang w:eastAsia="en-US"/>
    </w:rPr>
  </w:style>
  <w:style w:type="paragraph" w:customStyle="1" w:styleId="1F018EBB0AA24ED8A201D0BC1FFC7621">
    <w:name w:val="1F018EBB0AA24ED8A201D0BC1FFC7621"/>
    <w:rsid w:val="00B933F3"/>
  </w:style>
  <w:style w:type="paragraph" w:customStyle="1" w:styleId="A2F149B803AA4D64BB975843CDD45C86">
    <w:name w:val="A2F149B803AA4D64BB975843CDD45C86"/>
    <w:rsid w:val="00B933F3"/>
  </w:style>
  <w:style w:type="paragraph" w:customStyle="1" w:styleId="90C5EA31EB8E4104A2C01C249485034A">
    <w:name w:val="90C5EA31EB8E4104A2C01C249485034A"/>
    <w:rsid w:val="00B933F3"/>
  </w:style>
  <w:style w:type="paragraph" w:customStyle="1" w:styleId="FB11C736A1064087BDF0DF6EA9393EFB">
    <w:name w:val="FB11C736A1064087BDF0DF6EA9393EFB"/>
    <w:rsid w:val="00B933F3"/>
  </w:style>
  <w:style w:type="paragraph" w:customStyle="1" w:styleId="4BD08FD7FC7E43C385CB64D3C35699D95">
    <w:name w:val="4BD08FD7FC7E43C385CB64D3C35699D95"/>
    <w:rsid w:val="00B933F3"/>
    <w:rPr>
      <w:rFonts w:eastAsiaTheme="minorHAnsi"/>
      <w:lang w:eastAsia="en-US"/>
    </w:rPr>
  </w:style>
  <w:style w:type="paragraph" w:customStyle="1" w:styleId="7DE3AAF327BE48BE9AA179ADFE3D75DA4">
    <w:name w:val="7DE3AAF327BE48BE9AA179ADFE3D75DA4"/>
    <w:rsid w:val="00B933F3"/>
    <w:rPr>
      <w:rFonts w:eastAsiaTheme="minorHAnsi"/>
      <w:lang w:eastAsia="en-US"/>
    </w:rPr>
  </w:style>
  <w:style w:type="paragraph" w:customStyle="1" w:styleId="CA9308887E0A4C038184FE6F7AB6160B4">
    <w:name w:val="CA9308887E0A4C038184FE6F7AB6160B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4">
    <w:name w:val="87D16B7EB03243699EFB419590E4F95A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3">
    <w:name w:val="C07527BB3C464DF9AB1EF4E4367F0643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3">
    <w:name w:val="43B4D28687004BD18AA95DADD32D8F62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3">
    <w:name w:val="6597B9A5B1234299B8E22F579AA7BCB4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3">
    <w:name w:val="200E8E2E30D44B26A40E594D1800BDD43"/>
    <w:rsid w:val="00B933F3"/>
    <w:rPr>
      <w:rFonts w:eastAsiaTheme="minorHAnsi"/>
      <w:lang w:eastAsia="en-US"/>
    </w:rPr>
  </w:style>
  <w:style w:type="paragraph" w:customStyle="1" w:styleId="EE37424F98134A61A69C218C065881E83">
    <w:name w:val="EE37424F98134A61A69C218C065881E83"/>
    <w:rsid w:val="00B933F3"/>
    <w:rPr>
      <w:rFonts w:eastAsiaTheme="minorHAnsi"/>
      <w:lang w:eastAsia="en-US"/>
    </w:rPr>
  </w:style>
  <w:style w:type="paragraph" w:customStyle="1" w:styleId="B5FF48E5331541BBA524959C0DEA5E933">
    <w:name w:val="B5FF48E5331541BBA524959C0DEA5E933"/>
    <w:rsid w:val="00B933F3"/>
    <w:rPr>
      <w:rFonts w:eastAsiaTheme="minorHAnsi"/>
      <w:lang w:eastAsia="en-US"/>
    </w:rPr>
  </w:style>
  <w:style w:type="paragraph" w:customStyle="1" w:styleId="B7264A874E8C475F8861E160949BB8C13">
    <w:name w:val="B7264A874E8C475F8861E160949BB8C13"/>
    <w:rsid w:val="00B933F3"/>
    <w:rPr>
      <w:rFonts w:eastAsiaTheme="minorHAnsi"/>
      <w:lang w:eastAsia="en-US"/>
    </w:rPr>
  </w:style>
  <w:style w:type="paragraph" w:customStyle="1" w:styleId="8849F6D6D04B4E3DA1EB775FDC3E5E4C3">
    <w:name w:val="8849F6D6D04B4E3DA1EB775FDC3E5E4C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3">
    <w:name w:val="7375184407E54F728BB28332171DA4BB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3">
    <w:name w:val="9A3D6CDF01D2441B98B62776023CC155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3">
    <w:name w:val="3F475FEE867A474CA4643C3A7E03EF8A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3">
    <w:name w:val="A0ACC1897D784A6790491CE42D4A3DDF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3">
    <w:name w:val="2D42931705F3433A9289945257457D183"/>
    <w:rsid w:val="00B933F3"/>
    <w:rPr>
      <w:rFonts w:eastAsiaTheme="minorHAnsi"/>
      <w:lang w:eastAsia="en-US"/>
    </w:rPr>
  </w:style>
  <w:style w:type="paragraph" w:customStyle="1" w:styleId="FB11C736A1064087BDF0DF6EA9393EFB1">
    <w:name w:val="FB11C736A1064087BDF0DF6EA9393EFB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D1CC136AB9FB41BC9A6DAEA16DEF963B">
    <w:name w:val="D1CC136AB9FB41BC9A6DAEA16DEF963B"/>
    <w:rsid w:val="00B933F3"/>
    <w:rPr>
      <w:rFonts w:eastAsiaTheme="minorHAnsi"/>
      <w:lang w:eastAsia="en-US"/>
    </w:rPr>
  </w:style>
  <w:style w:type="paragraph" w:customStyle="1" w:styleId="50CD595397CE4FC69385B6E73C4AA6B72">
    <w:name w:val="50CD595397CE4FC69385B6E73C4AA6B72"/>
    <w:rsid w:val="00B933F3"/>
    <w:rPr>
      <w:rFonts w:eastAsiaTheme="minorHAnsi"/>
      <w:lang w:eastAsia="en-US"/>
    </w:rPr>
  </w:style>
  <w:style w:type="paragraph" w:customStyle="1" w:styleId="C081DB6C5C364867A76C535F6AA738331">
    <w:name w:val="C081DB6C5C364867A76C535F6AA738331"/>
    <w:rsid w:val="00B933F3"/>
    <w:rPr>
      <w:rFonts w:eastAsiaTheme="minorHAnsi"/>
      <w:lang w:eastAsia="en-US"/>
    </w:rPr>
  </w:style>
  <w:style w:type="paragraph" w:customStyle="1" w:styleId="CDECCD6C44EB4ED8A81E56F60482BBD9">
    <w:name w:val="CDECCD6C44EB4ED8A81E56F60482BBD9"/>
    <w:rsid w:val="00B933F3"/>
  </w:style>
  <w:style w:type="paragraph" w:customStyle="1" w:styleId="C9B053792B674F9EB40F283EB2143919">
    <w:name w:val="C9B053792B674F9EB40F283EB2143919"/>
    <w:rsid w:val="00B933F3"/>
  </w:style>
  <w:style w:type="paragraph" w:customStyle="1" w:styleId="E43DA959C4384BA79BD4D946D07248F3">
    <w:name w:val="E43DA959C4384BA79BD4D946D07248F3"/>
    <w:rsid w:val="00B933F3"/>
  </w:style>
  <w:style w:type="paragraph" w:customStyle="1" w:styleId="9C782176F4724A228D2D6C4B47749A9F">
    <w:name w:val="9C782176F4724A228D2D6C4B47749A9F"/>
    <w:rsid w:val="00B933F3"/>
  </w:style>
  <w:style w:type="paragraph" w:customStyle="1" w:styleId="966B722307544BAEAAF30148A47E68B9">
    <w:name w:val="966B722307544BAEAAF30148A47E68B9"/>
    <w:rsid w:val="00B933F3"/>
  </w:style>
  <w:style w:type="paragraph" w:customStyle="1" w:styleId="0C7E66312DE645AF9D5D3E7047F01E04">
    <w:name w:val="0C7E66312DE645AF9D5D3E7047F01E04"/>
    <w:rsid w:val="00B933F3"/>
  </w:style>
  <w:style w:type="paragraph" w:customStyle="1" w:styleId="B32D123B8D2043219A032F2BCCA30D66">
    <w:name w:val="B32D123B8D2043219A032F2BCCA30D66"/>
    <w:rsid w:val="00B933F3"/>
  </w:style>
  <w:style w:type="paragraph" w:customStyle="1" w:styleId="EBBDBA9F245440769E1F165FC6A520A0">
    <w:name w:val="EBBDBA9F245440769E1F165FC6A520A0"/>
    <w:rsid w:val="00B933F3"/>
  </w:style>
  <w:style w:type="paragraph" w:customStyle="1" w:styleId="E92E9E26FA094FB7A423095D92131E0B">
    <w:name w:val="E92E9E26FA094FB7A423095D92131E0B"/>
    <w:rsid w:val="00B933F3"/>
  </w:style>
  <w:style w:type="paragraph" w:customStyle="1" w:styleId="A8DFD0B37B40476FACD888FACF3D501F">
    <w:name w:val="A8DFD0B37B40476FACD888FACF3D501F"/>
    <w:rsid w:val="00B933F3"/>
  </w:style>
  <w:style w:type="paragraph" w:customStyle="1" w:styleId="A374639A15C14BB4A83474BA4E81E7EE">
    <w:name w:val="A374639A15C14BB4A83474BA4E81E7EE"/>
    <w:rsid w:val="00B933F3"/>
  </w:style>
  <w:style w:type="paragraph" w:customStyle="1" w:styleId="09A2858D38EF4EEC83CA2D3440B777DA">
    <w:name w:val="09A2858D38EF4EEC83CA2D3440B777DA"/>
    <w:rsid w:val="00B933F3"/>
  </w:style>
  <w:style w:type="paragraph" w:customStyle="1" w:styleId="9E14622BA7FE44F58ED88666934DA89C">
    <w:name w:val="9E14622BA7FE44F58ED88666934DA89C"/>
    <w:rsid w:val="00B933F3"/>
  </w:style>
  <w:style w:type="paragraph" w:customStyle="1" w:styleId="894455F91ACC44B2B1A2C5AC455E15C0">
    <w:name w:val="894455F91ACC44B2B1A2C5AC455E15C0"/>
    <w:rsid w:val="00B933F3"/>
  </w:style>
  <w:style w:type="paragraph" w:customStyle="1" w:styleId="D968758161324DEDB6AF2379859C7FED">
    <w:name w:val="D968758161324DEDB6AF2379859C7FED"/>
    <w:rsid w:val="00B933F3"/>
  </w:style>
  <w:style w:type="paragraph" w:customStyle="1" w:styleId="73EA640D758E45A0B78D0D7D00C0FD88">
    <w:name w:val="73EA640D758E45A0B78D0D7D00C0FD88"/>
    <w:rsid w:val="00B933F3"/>
  </w:style>
  <w:style w:type="paragraph" w:customStyle="1" w:styleId="E83E62ACD52C4248A3752EAB6F9029B8">
    <w:name w:val="E83E62ACD52C4248A3752EAB6F9029B8"/>
    <w:rsid w:val="00B933F3"/>
  </w:style>
  <w:style w:type="paragraph" w:customStyle="1" w:styleId="4BD08FD7FC7E43C385CB64D3C35699D96">
    <w:name w:val="4BD08FD7FC7E43C385CB64D3C35699D96"/>
    <w:rsid w:val="00B933F3"/>
    <w:rPr>
      <w:rFonts w:eastAsiaTheme="minorHAnsi"/>
      <w:lang w:eastAsia="en-US"/>
    </w:rPr>
  </w:style>
  <w:style w:type="paragraph" w:customStyle="1" w:styleId="7DE3AAF327BE48BE9AA179ADFE3D75DA5">
    <w:name w:val="7DE3AAF327BE48BE9AA179ADFE3D75DA5"/>
    <w:rsid w:val="00B933F3"/>
    <w:rPr>
      <w:rFonts w:eastAsiaTheme="minorHAnsi"/>
      <w:lang w:eastAsia="en-US"/>
    </w:rPr>
  </w:style>
  <w:style w:type="paragraph" w:customStyle="1" w:styleId="CA9308887E0A4C038184FE6F7AB6160B5">
    <w:name w:val="CA9308887E0A4C038184FE6F7AB6160B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5">
    <w:name w:val="87D16B7EB03243699EFB419590E4F95A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4">
    <w:name w:val="C07527BB3C464DF9AB1EF4E4367F0643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4">
    <w:name w:val="43B4D28687004BD18AA95DADD32D8F62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4">
    <w:name w:val="6597B9A5B1234299B8E22F579AA7BCB4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4">
    <w:name w:val="200E8E2E30D44B26A40E594D1800BDD44"/>
    <w:rsid w:val="00B933F3"/>
    <w:rPr>
      <w:rFonts w:eastAsiaTheme="minorHAnsi"/>
      <w:lang w:eastAsia="en-US"/>
    </w:rPr>
  </w:style>
  <w:style w:type="paragraph" w:customStyle="1" w:styleId="EE37424F98134A61A69C218C065881E84">
    <w:name w:val="EE37424F98134A61A69C218C065881E84"/>
    <w:rsid w:val="00B933F3"/>
    <w:rPr>
      <w:rFonts w:eastAsiaTheme="minorHAnsi"/>
      <w:lang w:eastAsia="en-US"/>
    </w:rPr>
  </w:style>
  <w:style w:type="paragraph" w:customStyle="1" w:styleId="B5FF48E5331541BBA524959C0DEA5E934">
    <w:name w:val="B5FF48E5331541BBA524959C0DEA5E934"/>
    <w:rsid w:val="00B933F3"/>
    <w:rPr>
      <w:rFonts w:eastAsiaTheme="minorHAnsi"/>
      <w:lang w:eastAsia="en-US"/>
    </w:rPr>
  </w:style>
  <w:style w:type="paragraph" w:customStyle="1" w:styleId="B7264A874E8C475F8861E160949BB8C14">
    <w:name w:val="B7264A874E8C475F8861E160949BB8C14"/>
    <w:rsid w:val="00B933F3"/>
    <w:rPr>
      <w:rFonts w:eastAsiaTheme="minorHAnsi"/>
      <w:lang w:eastAsia="en-US"/>
    </w:rPr>
  </w:style>
  <w:style w:type="paragraph" w:customStyle="1" w:styleId="8849F6D6D04B4E3DA1EB775FDC3E5E4C4">
    <w:name w:val="8849F6D6D04B4E3DA1EB775FDC3E5E4C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4">
    <w:name w:val="7375184407E54F728BB28332171DA4BB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4">
    <w:name w:val="9A3D6CDF01D2441B98B62776023CC155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4">
    <w:name w:val="3F475FEE867A474CA4643C3A7E03EF8A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4">
    <w:name w:val="A0ACC1897D784A6790491CE42D4A3DDF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">
    <w:name w:val="F217829841DC4967849A91FE1A3D230E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">
    <w:name w:val="DB9EF7C32EBD45CEBC4D994213C5A060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">
    <w:name w:val="F4D54BD3C9AE4D039821FA520799BC3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">
    <w:name w:val="AEBE61C397D34CC8BE83753F8F0DB2E6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">
    <w:name w:val="DF36F022B5334CC19FDAEC6F4DDEEEF8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">
    <w:name w:val="729129686CEE41519EA52B5683B7F1D0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4">
    <w:name w:val="2D42931705F3433A9289945257457D184"/>
    <w:rsid w:val="00B933F3"/>
    <w:rPr>
      <w:rFonts w:eastAsiaTheme="minorHAnsi"/>
      <w:lang w:eastAsia="en-US"/>
    </w:rPr>
  </w:style>
  <w:style w:type="paragraph" w:customStyle="1" w:styleId="A374639A15C14BB4A83474BA4E81E7EE1">
    <w:name w:val="A374639A15C14BB4A83474BA4E81E7EE1"/>
    <w:rsid w:val="00B933F3"/>
    <w:rPr>
      <w:rFonts w:eastAsiaTheme="minorHAnsi"/>
      <w:lang w:eastAsia="en-US"/>
    </w:rPr>
  </w:style>
  <w:style w:type="paragraph" w:customStyle="1" w:styleId="894455F91ACC44B2B1A2C5AC455E15C01">
    <w:name w:val="894455F91ACC44B2B1A2C5AC455E15C01"/>
    <w:rsid w:val="00B933F3"/>
    <w:rPr>
      <w:rFonts w:eastAsiaTheme="minorHAnsi"/>
      <w:lang w:eastAsia="en-US"/>
    </w:rPr>
  </w:style>
  <w:style w:type="paragraph" w:customStyle="1" w:styleId="D968758161324DEDB6AF2379859C7FED1">
    <w:name w:val="D968758161324DEDB6AF2379859C7FED1"/>
    <w:rsid w:val="00B933F3"/>
    <w:rPr>
      <w:rFonts w:eastAsiaTheme="minorHAnsi"/>
      <w:lang w:eastAsia="en-US"/>
    </w:rPr>
  </w:style>
  <w:style w:type="paragraph" w:customStyle="1" w:styleId="73EA640D758E45A0B78D0D7D00C0FD881">
    <w:name w:val="73EA640D758E45A0B78D0D7D00C0FD881"/>
    <w:rsid w:val="00B933F3"/>
    <w:rPr>
      <w:rFonts w:eastAsiaTheme="minorHAnsi"/>
      <w:lang w:eastAsia="en-US"/>
    </w:rPr>
  </w:style>
  <w:style w:type="paragraph" w:customStyle="1" w:styleId="E83E62ACD52C4248A3752EAB6F9029B81">
    <w:name w:val="E83E62ACD52C4248A3752EAB6F9029B81"/>
    <w:rsid w:val="00B933F3"/>
    <w:rPr>
      <w:rFonts w:eastAsiaTheme="minorHAnsi"/>
      <w:lang w:eastAsia="en-US"/>
    </w:rPr>
  </w:style>
  <w:style w:type="paragraph" w:customStyle="1" w:styleId="D1CC136AB9FB41BC9A6DAEA16DEF963B1">
    <w:name w:val="D1CC136AB9FB41BC9A6DAEA16DEF963B1"/>
    <w:rsid w:val="00B933F3"/>
    <w:rPr>
      <w:rFonts w:eastAsiaTheme="minorHAnsi"/>
      <w:lang w:eastAsia="en-US"/>
    </w:rPr>
  </w:style>
  <w:style w:type="paragraph" w:customStyle="1" w:styleId="CDECCD6C44EB4ED8A81E56F60482BBD91">
    <w:name w:val="CDECCD6C44EB4ED8A81E56F60482BBD91"/>
    <w:rsid w:val="00B933F3"/>
    <w:rPr>
      <w:rFonts w:eastAsiaTheme="minorHAnsi"/>
      <w:lang w:eastAsia="en-US"/>
    </w:rPr>
  </w:style>
  <w:style w:type="paragraph" w:customStyle="1" w:styleId="C9B053792B674F9EB40F283EB21439191">
    <w:name w:val="C9B053792B674F9EB40F283EB21439191"/>
    <w:rsid w:val="00B933F3"/>
    <w:rPr>
      <w:rFonts w:eastAsiaTheme="minorHAnsi"/>
      <w:lang w:eastAsia="en-US"/>
    </w:rPr>
  </w:style>
  <w:style w:type="paragraph" w:customStyle="1" w:styleId="E43DA959C4384BA79BD4D946D07248F31">
    <w:name w:val="E43DA959C4384BA79BD4D946D07248F31"/>
    <w:rsid w:val="00B933F3"/>
    <w:rPr>
      <w:rFonts w:eastAsiaTheme="minorHAnsi"/>
      <w:lang w:eastAsia="en-US"/>
    </w:rPr>
  </w:style>
  <w:style w:type="paragraph" w:customStyle="1" w:styleId="9C782176F4724A228D2D6C4B47749A9F1">
    <w:name w:val="9C782176F4724A228D2D6C4B47749A9F1"/>
    <w:rsid w:val="00B933F3"/>
    <w:rPr>
      <w:rFonts w:eastAsiaTheme="minorHAnsi"/>
      <w:lang w:eastAsia="en-US"/>
    </w:rPr>
  </w:style>
  <w:style w:type="paragraph" w:customStyle="1" w:styleId="966B722307544BAEAAF30148A47E68B91">
    <w:name w:val="966B722307544BAEAAF30148A47E68B91"/>
    <w:rsid w:val="00B933F3"/>
    <w:rPr>
      <w:rFonts w:eastAsiaTheme="minorHAnsi"/>
      <w:lang w:eastAsia="en-US"/>
    </w:rPr>
  </w:style>
  <w:style w:type="paragraph" w:customStyle="1" w:styleId="0C7E66312DE645AF9D5D3E7047F01E041">
    <w:name w:val="0C7E66312DE645AF9D5D3E7047F01E041"/>
    <w:rsid w:val="00B933F3"/>
    <w:rPr>
      <w:rFonts w:eastAsiaTheme="minorHAnsi"/>
      <w:lang w:eastAsia="en-US"/>
    </w:rPr>
  </w:style>
  <w:style w:type="paragraph" w:customStyle="1" w:styleId="B32D123B8D2043219A032F2BCCA30D661">
    <w:name w:val="B32D123B8D2043219A032F2BCCA30D661"/>
    <w:rsid w:val="00B933F3"/>
    <w:rPr>
      <w:rFonts w:eastAsiaTheme="minorHAnsi"/>
      <w:lang w:eastAsia="en-US"/>
    </w:rPr>
  </w:style>
  <w:style w:type="paragraph" w:customStyle="1" w:styleId="EBBDBA9F245440769E1F165FC6A520A01">
    <w:name w:val="EBBDBA9F245440769E1F165FC6A520A01"/>
    <w:rsid w:val="00B933F3"/>
    <w:rPr>
      <w:rFonts w:eastAsiaTheme="minorHAnsi"/>
      <w:lang w:eastAsia="en-US"/>
    </w:rPr>
  </w:style>
  <w:style w:type="paragraph" w:customStyle="1" w:styleId="E92E9E26FA094FB7A423095D92131E0B1">
    <w:name w:val="E92E9E26FA094FB7A423095D92131E0B1"/>
    <w:rsid w:val="00B933F3"/>
    <w:rPr>
      <w:rFonts w:eastAsiaTheme="minorHAnsi"/>
      <w:lang w:eastAsia="en-US"/>
    </w:rPr>
  </w:style>
  <w:style w:type="paragraph" w:customStyle="1" w:styleId="A8DFD0B37B40476FACD888FACF3D501F1">
    <w:name w:val="A8DFD0B37B40476FACD888FACF3D501F1"/>
    <w:rsid w:val="00B933F3"/>
    <w:rPr>
      <w:rFonts w:eastAsiaTheme="minorHAnsi"/>
      <w:lang w:eastAsia="en-US"/>
    </w:rPr>
  </w:style>
  <w:style w:type="paragraph" w:customStyle="1" w:styleId="09A2858D38EF4EEC83CA2D3440B777DA1">
    <w:name w:val="09A2858D38EF4EEC83CA2D3440B777DA1"/>
    <w:rsid w:val="00B933F3"/>
    <w:rPr>
      <w:rFonts w:eastAsiaTheme="minorHAnsi"/>
      <w:lang w:eastAsia="en-US"/>
    </w:rPr>
  </w:style>
  <w:style w:type="paragraph" w:customStyle="1" w:styleId="50CD595397CE4FC69385B6E73C4AA6B73">
    <w:name w:val="50CD595397CE4FC69385B6E73C4AA6B7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815490E65784EEF95C1924016CFE8A5">
    <w:name w:val="5815490E65784EEF95C1924016CFE8A5"/>
    <w:rsid w:val="00B933F3"/>
    <w:rPr>
      <w:rFonts w:eastAsiaTheme="minorHAnsi"/>
      <w:lang w:eastAsia="en-US"/>
    </w:rPr>
  </w:style>
  <w:style w:type="paragraph" w:customStyle="1" w:styleId="4BD08FD7FC7E43C385CB64D3C35699D97">
    <w:name w:val="4BD08FD7FC7E43C385CB64D3C35699D97"/>
    <w:rsid w:val="00B933F3"/>
    <w:rPr>
      <w:rFonts w:eastAsiaTheme="minorHAnsi"/>
      <w:lang w:eastAsia="en-US"/>
    </w:rPr>
  </w:style>
  <w:style w:type="paragraph" w:customStyle="1" w:styleId="7DE3AAF327BE48BE9AA179ADFE3D75DA6">
    <w:name w:val="7DE3AAF327BE48BE9AA179ADFE3D75DA6"/>
    <w:rsid w:val="00B933F3"/>
    <w:rPr>
      <w:rFonts w:eastAsiaTheme="minorHAnsi"/>
      <w:lang w:eastAsia="en-US"/>
    </w:rPr>
  </w:style>
  <w:style w:type="paragraph" w:customStyle="1" w:styleId="CA9308887E0A4C038184FE6F7AB6160B6">
    <w:name w:val="CA9308887E0A4C038184FE6F7AB6160B6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6">
    <w:name w:val="87D16B7EB03243699EFB419590E4F95A6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5">
    <w:name w:val="C07527BB3C464DF9AB1EF4E4367F0643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5">
    <w:name w:val="43B4D28687004BD18AA95DADD32D8F62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5">
    <w:name w:val="6597B9A5B1234299B8E22F579AA7BCB4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5">
    <w:name w:val="200E8E2E30D44B26A40E594D1800BDD45"/>
    <w:rsid w:val="00B933F3"/>
    <w:rPr>
      <w:rFonts w:eastAsiaTheme="minorHAnsi"/>
      <w:lang w:eastAsia="en-US"/>
    </w:rPr>
  </w:style>
  <w:style w:type="paragraph" w:customStyle="1" w:styleId="EE37424F98134A61A69C218C065881E85">
    <w:name w:val="EE37424F98134A61A69C218C065881E85"/>
    <w:rsid w:val="00B933F3"/>
    <w:rPr>
      <w:rFonts w:eastAsiaTheme="minorHAnsi"/>
      <w:lang w:eastAsia="en-US"/>
    </w:rPr>
  </w:style>
  <w:style w:type="paragraph" w:customStyle="1" w:styleId="B5FF48E5331541BBA524959C0DEA5E935">
    <w:name w:val="B5FF48E5331541BBA524959C0DEA5E935"/>
    <w:rsid w:val="00B933F3"/>
    <w:rPr>
      <w:rFonts w:eastAsiaTheme="minorHAnsi"/>
      <w:lang w:eastAsia="en-US"/>
    </w:rPr>
  </w:style>
  <w:style w:type="paragraph" w:customStyle="1" w:styleId="B7264A874E8C475F8861E160949BB8C15">
    <w:name w:val="B7264A874E8C475F8861E160949BB8C15"/>
    <w:rsid w:val="00B933F3"/>
    <w:rPr>
      <w:rFonts w:eastAsiaTheme="minorHAnsi"/>
      <w:lang w:eastAsia="en-US"/>
    </w:rPr>
  </w:style>
  <w:style w:type="paragraph" w:customStyle="1" w:styleId="8849F6D6D04B4E3DA1EB775FDC3E5E4C5">
    <w:name w:val="8849F6D6D04B4E3DA1EB775FDC3E5E4C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5">
    <w:name w:val="7375184407E54F728BB28332171DA4BB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5">
    <w:name w:val="9A3D6CDF01D2441B98B62776023CC155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5">
    <w:name w:val="3F475FEE867A474CA4643C3A7E03EF8A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5">
    <w:name w:val="A0ACC1897D784A6790491CE42D4A3DDF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1">
    <w:name w:val="F217829841DC4967849A91FE1A3D230E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1">
    <w:name w:val="DB9EF7C32EBD45CEBC4D994213C5A060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1">
    <w:name w:val="F4D54BD3C9AE4D039821FA520799BC35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1">
    <w:name w:val="AEBE61C397D34CC8BE83753F8F0DB2E6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1">
    <w:name w:val="DF36F022B5334CC19FDAEC6F4DDEEEF8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1">
    <w:name w:val="729129686CEE41519EA52B5683B7F1D0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5">
    <w:name w:val="2D42931705F3433A9289945257457D185"/>
    <w:rsid w:val="00B933F3"/>
    <w:rPr>
      <w:rFonts w:eastAsiaTheme="minorHAnsi"/>
      <w:lang w:eastAsia="en-US"/>
    </w:rPr>
  </w:style>
  <w:style w:type="paragraph" w:customStyle="1" w:styleId="A374639A15C14BB4A83474BA4E81E7EE2">
    <w:name w:val="A374639A15C14BB4A83474BA4E81E7EE2"/>
    <w:rsid w:val="00B933F3"/>
    <w:rPr>
      <w:rFonts w:eastAsiaTheme="minorHAnsi"/>
      <w:lang w:eastAsia="en-US"/>
    </w:rPr>
  </w:style>
  <w:style w:type="paragraph" w:customStyle="1" w:styleId="894455F91ACC44B2B1A2C5AC455E15C02">
    <w:name w:val="894455F91ACC44B2B1A2C5AC455E15C02"/>
    <w:rsid w:val="00B933F3"/>
    <w:rPr>
      <w:rFonts w:eastAsiaTheme="minorHAnsi"/>
      <w:lang w:eastAsia="en-US"/>
    </w:rPr>
  </w:style>
  <w:style w:type="paragraph" w:customStyle="1" w:styleId="D968758161324DEDB6AF2379859C7FED2">
    <w:name w:val="D968758161324DEDB6AF2379859C7FED2"/>
    <w:rsid w:val="00B933F3"/>
    <w:rPr>
      <w:rFonts w:eastAsiaTheme="minorHAnsi"/>
      <w:lang w:eastAsia="en-US"/>
    </w:rPr>
  </w:style>
  <w:style w:type="paragraph" w:customStyle="1" w:styleId="73EA640D758E45A0B78D0D7D00C0FD882">
    <w:name w:val="73EA640D758E45A0B78D0D7D00C0FD882"/>
    <w:rsid w:val="00B933F3"/>
    <w:rPr>
      <w:rFonts w:eastAsiaTheme="minorHAnsi"/>
      <w:lang w:eastAsia="en-US"/>
    </w:rPr>
  </w:style>
  <w:style w:type="paragraph" w:customStyle="1" w:styleId="E83E62ACD52C4248A3752EAB6F9029B82">
    <w:name w:val="E83E62ACD52C4248A3752EAB6F9029B82"/>
    <w:rsid w:val="00B933F3"/>
    <w:rPr>
      <w:rFonts w:eastAsiaTheme="minorHAnsi"/>
      <w:lang w:eastAsia="en-US"/>
    </w:rPr>
  </w:style>
  <w:style w:type="paragraph" w:customStyle="1" w:styleId="D1CC136AB9FB41BC9A6DAEA16DEF963B2">
    <w:name w:val="D1CC136AB9FB41BC9A6DAEA16DEF963B2"/>
    <w:rsid w:val="00B933F3"/>
    <w:rPr>
      <w:rFonts w:eastAsiaTheme="minorHAnsi"/>
      <w:lang w:eastAsia="en-US"/>
    </w:rPr>
  </w:style>
  <w:style w:type="paragraph" w:customStyle="1" w:styleId="CDECCD6C44EB4ED8A81E56F60482BBD92">
    <w:name w:val="CDECCD6C44EB4ED8A81E56F60482BBD92"/>
    <w:rsid w:val="00B933F3"/>
    <w:rPr>
      <w:rFonts w:eastAsiaTheme="minorHAnsi"/>
      <w:lang w:eastAsia="en-US"/>
    </w:rPr>
  </w:style>
  <w:style w:type="paragraph" w:customStyle="1" w:styleId="C9B053792B674F9EB40F283EB21439192">
    <w:name w:val="C9B053792B674F9EB40F283EB21439192"/>
    <w:rsid w:val="00B933F3"/>
    <w:rPr>
      <w:rFonts w:eastAsiaTheme="minorHAnsi"/>
      <w:lang w:eastAsia="en-US"/>
    </w:rPr>
  </w:style>
  <w:style w:type="paragraph" w:customStyle="1" w:styleId="E43DA959C4384BA79BD4D946D07248F32">
    <w:name w:val="E43DA959C4384BA79BD4D946D07248F32"/>
    <w:rsid w:val="00B933F3"/>
    <w:rPr>
      <w:rFonts w:eastAsiaTheme="minorHAnsi"/>
      <w:lang w:eastAsia="en-US"/>
    </w:rPr>
  </w:style>
  <w:style w:type="paragraph" w:customStyle="1" w:styleId="9C782176F4724A228D2D6C4B47749A9F2">
    <w:name w:val="9C782176F4724A228D2D6C4B47749A9F2"/>
    <w:rsid w:val="00B933F3"/>
    <w:rPr>
      <w:rFonts w:eastAsiaTheme="minorHAnsi"/>
      <w:lang w:eastAsia="en-US"/>
    </w:rPr>
  </w:style>
  <w:style w:type="paragraph" w:customStyle="1" w:styleId="966B722307544BAEAAF30148A47E68B92">
    <w:name w:val="966B722307544BAEAAF30148A47E68B92"/>
    <w:rsid w:val="00B933F3"/>
    <w:rPr>
      <w:rFonts w:eastAsiaTheme="minorHAnsi"/>
      <w:lang w:eastAsia="en-US"/>
    </w:rPr>
  </w:style>
  <w:style w:type="paragraph" w:customStyle="1" w:styleId="0C7E66312DE645AF9D5D3E7047F01E042">
    <w:name w:val="0C7E66312DE645AF9D5D3E7047F01E042"/>
    <w:rsid w:val="00B933F3"/>
    <w:rPr>
      <w:rFonts w:eastAsiaTheme="minorHAnsi"/>
      <w:lang w:eastAsia="en-US"/>
    </w:rPr>
  </w:style>
  <w:style w:type="paragraph" w:customStyle="1" w:styleId="B32D123B8D2043219A032F2BCCA30D662">
    <w:name w:val="B32D123B8D2043219A032F2BCCA30D662"/>
    <w:rsid w:val="00B933F3"/>
    <w:rPr>
      <w:rFonts w:eastAsiaTheme="minorHAnsi"/>
      <w:lang w:eastAsia="en-US"/>
    </w:rPr>
  </w:style>
  <w:style w:type="paragraph" w:customStyle="1" w:styleId="EBBDBA9F245440769E1F165FC6A520A02">
    <w:name w:val="EBBDBA9F245440769E1F165FC6A520A02"/>
    <w:rsid w:val="00B933F3"/>
    <w:rPr>
      <w:rFonts w:eastAsiaTheme="minorHAnsi"/>
      <w:lang w:eastAsia="en-US"/>
    </w:rPr>
  </w:style>
  <w:style w:type="paragraph" w:customStyle="1" w:styleId="E92E9E26FA094FB7A423095D92131E0B2">
    <w:name w:val="E92E9E26FA094FB7A423095D92131E0B2"/>
    <w:rsid w:val="00B933F3"/>
    <w:rPr>
      <w:rFonts w:eastAsiaTheme="minorHAnsi"/>
      <w:lang w:eastAsia="en-US"/>
    </w:rPr>
  </w:style>
  <w:style w:type="paragraph" w:customStyle="1" w:styleId="A8DFD0B37B40476FACD888FACF3D501F2">
    <w:name w:val="A8DFD0B37B40476FACD888FACF3D501F2"/>
    <w:rsid w:val="00B933F3"/>
    <w:rPr>
      <w:rFonts w:eastAsiaTheme="minorHAnsi"/>
      <w:lang w:eastAsia="en-US"/>
    </w:rPr>
  </w:style>
  <w:style w:type="paragraph" w:customStyle="1" w:styleId="09A2858D38EF4EEC83CA2D3440B777DA2">
    <w:name w:val="09A2858D38EF4EEC83CA2D3440B777DA2"/>
    <w:rsid w:val="00B933F3"/>
    <w:rPr>
      <w:rFonts w:eastAsiaTheme="minorHAnsi"/>
      <w:lang w:eastAsia="en-US"/>
    </w:rPr>
  </w:style>
  <w:style w:type="paragraph" w:customStyle="1" w:styleId="50CD595397CE4FC69385B6E73C4AA6B74">
    <w:name w:val="50CD595397CE4FC69385B6E73C4AA6B7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815490E65784EEF95C1924016CFE8A51">
    <w:name w:val="5815490E65784EEF95C1924016CFE8A51"/>
    <w:rsid w:val="00B933F3"/>
    <w:rPr>
      <w:rFonts w:eastAsiaTheme="minorHAnsi"/>
      <w:lang w:eastAsia="en-US"/>
    </w:rPr>
  </w:style>
  <w:style w:type="paragraph" w:customStyle="1" w:styleId="4BD08FD7FC7E43C385CB64D3C35699D98">
    <w:name w:val="4BD08FD7FC7E43C385CB64D3C35699D98"/>
    <w:rsid w:val="004308C3"/>
    <w:rPr>
      <w:rFonts w:eastAsiaTheme="minorHAnsi"/>
      <w:lang w:eastAsia="en-US"/>
    </w:rPr>
  </w:style>
  <w:style w:type="paragraph" w:customStyle="1" w:styleId="7DE3AAF327BE48BE9AA179ADFE3D75DA7">
    <w:name w:val="7DE3AAF327BE48BE9AA179ADFE3D75DA7"/>
    <w:rsid w:val="004308C3"/>
    <w:rPr>
      <w:rFonts w:eastAsiaTheme="minorHAnsi"/>
      <w:lang w:eastAsia="en-US"/>
    </w:rPr>
  </w:style>
  <w:style w:type="paragraph" w:customStyle="1" w:styleId="CA9308887E0A4C038184FE6F7AB6160B7">
    <w:name w:val="CA9308887E0A4C038184FE6F7AB6160B7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7">
    <w:name w:val="87D16B7EB03243699EFB419590E4F95A7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6">
    <w:name w:val="C07527BB3C464DF9AB1EF4E4367F0643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6">
    <w:name w:val="43B4D28687004BD18AA95DADD32D8F62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6">
    <w:name w:val="6597B9A5B1234299B8E22F579AA7BCB4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6">
    <w:name w:val="200E8E2E30D44B26A40E594D1800BDD46"/>
    <w:rsid w:val="004308C3"/>
    <w:rPr>
      <w:rFonts w:eastAsiaTheme="minorHAnsi"/>
      <w:lang w:eastAsia="en-US"/>
    </w:rPr>
  </w:style>
  <w:style w:type="paragraph" w:customStyle="1" w:styleId="EE37424F98134A61A69C218C065881E86">
    <w:name w:val="EE37424F98134A61A69C218C065881E86"/>
    <w:rsid w:val="004308C3"/>
    <w:rPr>
      <w:rFonts w:eastAsiaTheme="minorHAnsi"/>
      <w:lang w:eastAsia="en-US"/>
    </w:rPr>
  </w:style>
  <w:style w:type="paragraph" w:customStyle="1" w:styleId="B5FF48E5331541BBA524959C0DEA5E936">
    <w:name w:val="B5FF48E5331541BBA524959C0DEA5E936"/>
    <w:rsid w:val="004308C3"/>
    <w:rPr>
      <w:rFonts w:eastAsiaTheme="minorHAnsi"/>
      <w:lang w:eastAsia="en-US"/>
    </w:rPr>
  </w:style>
  <w:style w:type="paragraph" w:customStyle="1" w:styleId="B7264A874E8C475F8861E160949BB8C16">
    <w:name w:val="B7264A874E8C475F8861E160949BB8C16"/>
    <w:rsid w:val="004308C3"/>
    <w:rPr>
      <w:rFonts w:eastAsiaTheme="minorHAnsi"/>
      <w:lang w:eastAsia="en-US"/>
    </w:rPr>
  </w:style>
  <w:style w:type="paragraph" w:customStyle="1" w:styleId="8849F6D6D04B4E3DA1EB775FDC3E5E4C6">
    <w:name w:val="8849F6D6D04B4E3DA1EB775FDC3E5E4C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6">
    <w:name w:val="7375184407E54F728BB28332171DA4BB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6">
    <w:name w:val="9A3D6CDF01D2441B98B62776023CC155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6">
    <w:name w:val="3F475FEE867A474CA4643C3A7E03EF8A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6">
    <w:name w:val="A0ACC1897D784A6790491CE42D4A3DDF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2">
    <w:name w:val="F217829841DC4967849A91FE1A3D230E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2">
    <w:name w:val="DB9EF7C32EBD45CEBC4D994213C5A060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2">
    <w:name w:val="F4D54BD3C9AE4D039821FA520799BC35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2">
    <w:name w:val="AEBE61C397D34CC8BE83753F8F0DB2E6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2">
    <w:name w:val="DF36F022B5334CC19FDAEC6F4DDEEEF8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2">
    <w:name w:val="729129686CEE41519EA52B5683B7F1D0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6">
    <w:name w:val="2D42931705F3433A9289945257457D186"/>
    <w:rsid w:val="004308C3"/>
    <w:rPr>
      <w:rFonts w:eastAsiaTheme="minorHAnsi"/>
      <w:lang w:eastAsia="en-US"/>
    </w:rPr>
  </w:style>
  <w:style w:type="paragraph" w:customStyle="1" w:styleId="A374639A15C14BB4A83474BA4E81E7EE3">
    <w:name w:val="A374639A15C14BB4A83474BA4E81E7EE3"/>
    <w:rsid w:val="004308C3"/>
    <w:rPr>
      <w:rFonts w:eastAsiaTheme="minorHAnsi"/>
      <w:lang w:eastAsia="en-US"/>
    </w:rPr>
  </w:style>
  <w:style w:type="paragraph" w:customStyle="1" w:styleId="894455F91ACC44B2B1A2C5AC455E15C03">
    <w:name w:val="894455F91ACC44B2B1A2C5AC455E15C03"/>
    <w:rsid w:val="004308C3"/>
    <w:rPr>
      <w:rFonts w:eastAsiaTheme="minorHAnsi"/>
      <w:lang w:eastAsia="en-US"/>
    </w:rPr>
  </w:style>
  <w:style w:type="paragraph" w:customStyle="1" w:styleId="D968758161324DEDB6AF2379859C7FED3">
    <w:name w:val="D968758161324DEDB6AF2379859C7FED3"/>
    <w:rsid w:val="004308C3"/>
    <w:rPr>
      <w:rFonts w:eastAsiaTheme="minorHAnsi"/>
      <w:lang w:eastAsia="en-US"/>
    </w:rPr>
  </w:style>
  <w:style w:type="paragraph" w:customStyle="1" w:styleId="723F89303B8F414EBAD86AD2EE3C614B">
    <w:name w:val="723F89303B8F414EBAD86AD2EE3C614B"/>
    <w:rsid w:val="004308C3"/>
    <w:rPr>
      <w:rFonts w:eastAsiaTheme="minorHAnsi"/>
      <w:lang w:eastAsia="en-US"/>
    </w:rPr>
  </w:style>
  <w:style w:type="paragraph" w:customStyle="1" w:styleId="A7C068C0097F4B959DCA7DFB72135442">
    <w:name w:val="A7C068C0097F4B959DCA7DFB72135442"/>
    <w:rsid w:val="004308C3"/>
    <w:rPr>
      <w:rFonts w:eastAsiaTheme="minorHAnsi"/>
      <w:lang w:eastAsia="en-US"/>
    </w:rPr>
  </w:style>
  <w:style w:type="paragraph" w:customStyle="1" w:styleId="BC1AB0BFC9A54592AEFC2CDE420D0D82">
    <w:name w:val="BC1AB0BFC9A54592AEFC2CDE420D0D82"/>
    <w:rsid w:val="004308C3"/>
    <w:rPr>
      <w:rFonts w:eastAsiaTheme="minorHAnsi"/>
      <w:lang w:eastAsia="en-US"/>
    </w:rPr>
  </w:style>
  <w:style w:type="paragraph" w:customStyle="1" w:styleId="8A6CAE8CFD5C4AC783E6D11F11EEC282">
    <w:name w:val="8A6CAE8CFD5C4AC783E6D11F11EEC282"/>
    <w:rsid w:val="004308C3"/>
    <w:rPr>
      <w:rFonts w:eastAsiaTheme="minorHAnsi"/>
      <w:lang w:eastAsia="en-US"/>
    </w:rPr>
  </w:style>
  <w:style w:type="paragraph" w:customStyle="1" w:styleId="10E19F7F36B245228BDAD7603DFAFC21">
    <w:name w:val="10E19F7F36B245228BDAD7603DFAFC21"/>
    <w:rsid w:val="004308C3"/>
    <w:rPr>
      <w:rFonts w:eastAsiaTheme="minorHAnsi"/>
      <w:lang w:eastAsia="en-US"/>
    </w:rPr>
  </w:style>
  <w:style w:type="paragraph" w:customStyle="1" w:styleId="06E3F2A7739F4AC9B0C5FD2AFAD68769">
    <w:name w:val="06E3F2A7739F4AC9B0C5FD2AFAD68769"/>
    <w:rsid w:val="004308C3"/>
    <w:rPr>
      <w:rFonts w:eastAsiaTheme="minorHAnsi"/>
      <w:lang w:eastAsia="en-US"/>
    </w:rPr>
  </w:style>
  <w:style w:type="paragraph" w:customStyle="1" w:styleId="9776C9064A3C48B990BA5F5434698FE9">
    <w:name w:val="9776C9064A3C48B990BA5F5434698FE9"/>
    <w:rsid w:val="004308C3"/>
    <w:rPr>
      <w:rFonts w:eastAsiaTheme="minorHAnsi"/>
      <w:lang w:eastAsia="en-US"/>
    </w:rPr>
  </w:style>
  <w:style w:type="paragraph" w:customStyle="1" w:styleId="DF7BCF00FDDA4C6DA1BD7FF185D1E929">
    <w:name w:val="DF7BCF00FDDA4C6DA1BD7FF185D1E929"/>
    <w:rsid w:val="004308C3"/>
    <w:rPr>
      <w:rFonts w:eastAsiaTheme="minorHAnsi"/>
      <w:lang w:eastAsia="en-US"/>
    </w:rPr>
  </w:style>
  <w:style w:type="paragraph" w:customStyle="1" w:styleId="E442DF628BB14293B738C355AD77A864">
    <w:name w:val="E442DF628BB14293B738C355AD77A864"/>
    <w:rsid w:val="004308C3"/>
    <w:rPr>
      <w:rFonts w:eastAsiaTheme="minorHAnsi"/>
      <w:lang w:eastAsia="en-US"/>
    </w:rPr>
  </w:style>
  <w:style w:type="paragraph" w:customStyle="1" w:styleId="2804808C029644329EB54264DDFC57A8">
    <w:name w:val="2804808C029644329EB54264DDFC57A8"/>
    <w:rsid w:val="004308C3"/>
    <w:rPr>
      <w:rFonts w:eastAsiaTheme="minorHAnsi"/>
      <w:lang w:eastAsia="en-US"/>
    </w:rPr>
  </w:style>
  <w:style w:type="paragraph" w:customStyle="1" w:styleId="45268C25CCC6487B827C3DB56D7DF511">
    <w:name w:val="45268C25CCC6487B827C3DB56D7DF511"/>
    <w:rsid w:val="004308C3"/>
    <w:rPr>
      <w:rFonts w:eastAsiaTheme="minorHAnsi"/>
      <w:lang w:eastAsia="en-US"/>
    </w:rPr>
  </w:style>
  <w:style w:type="paragraph" w:customStyle="1" w:styleId="50D9ED6784664F7487D1DC82E78A116C">
    <w:name w:val="50D9ED6784664F7487D1DC82E78A116C"/>
    <w:rsid w:val="004308C3"/>
    <w:rPr>
      <w:rFonts w:eastAsiaTheme="minorHAnsi"/>
      <w:lang w:eastAsia="en-US"/>
    </w:rPr>
  </w:style>
  <w:style w:type="paragraph" w:customStyle="1" w:styleId="231920E361FA493A8D071C8E74FBBBBE">
    <w:name w:val="231920E361FA493A8D071C8E74FBBBBE"/>
    <w:rsid w:val="004308C3"/>
    <w:rPr>
      <w:rFonts w:eastAsiaTheme="minorHAnsi"/>
      <w:lang w:eastAsia="en-US"/>
    </w:rPr>
  </w:style>
  <w:style w:type="paragraph" w:customStyle="1" w:styleId="72FF1CB60B7540D28E4D0ABD903B4996">
    <w:name w:val="72FF1CB60B7540D28E4D0ABD903B4996"/>
    <w:rsid w:val="004308C3"/>
    <w:rPr>
      <w:rFonts w:eastAsiaTheme="minorHAnsi"/>
      <w:lang w:eastAsia="en-US"/>
    </w:rPr>
  </w:style>
  <w:style w:type="paragraph" w:customStyle="1" w:styleId="6F3323B59217447BB6DF1B027FDCEEE2">
    <w:name w:val="6F3323B59217447BB6DF1B027FDCEEE2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BB279FE51F654A74B86130E8CB6696B9">
    <w:name w:val="BB279FE51F654A74B86130E8CB6696B9"/>
    <w:rsid w:val="004308C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08C3"/>
    <w:rPr>
      <w:color w:val="808080"/>
    </w:rPr>
  </w:style>
  <w:style w:type="paragraph" w:customStyle="1" w:styleId="4BD08FD7FC7E43C385CB64D3C35699D9">
    <w:name w:val="4BD08FD7FC7E43C385CB64D3C35699D9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408916365ED468AAF00045C26BBC95D">
    <w:name w:val="4408916365ED468AAF00045C26BBC95D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1">
    <w:name w:val="4BD08FD7FC7E43C385CB64D3C35699D91"/>
    <w:rsid w:val="00B933F3"/>
    <w:rPr>
      <w:rFonts w:eastAsiaTheme="minorHAnsi"/>
      <w:lang w:eastAsia="en-US"/>
    </w:rPr>
  </w:style>
  <w:style w:type="paragraph" w:customStyle="1" w:styleId="7DE3AAF327BE48BE9AA179ADFE3D75DA">
    <w:name w:val="7DE3AAF327BE48BE9AA179ADFE3D75DA"/>
    <w:rsid w:val="00B933F3"/>
    <w:rPr>
      <w:rFonts w:eastAsiaTheme="minorHAnsi"/>
      <w:lang w:eastAsia="en-US"/>
    </w:rPr>
  </w:style>
  <w:style w:type="paragraph" w:customStyle="1" w:styleId="CA9308887E0A4C038184FE6F7AB6160B">
    <w:name w:val="CA9308887E0A4C038184FE6F7AB6160B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">
    <w:name w:val="87D16B7EB03243699EFB419590E4F95A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C83455E98844C5986E32FB231DCCE8D">
    <w:name w:val="5C83455E98844C5986E32FB231DCCE8D"/>
    <w:rsid w:val="00B933F3"/>
  </w:style>
  <w:style w:type="paragraph" w:customStyle="1" w:styleId="4BD08FD7FC7E43C385CB64D3C35699D92">
    <w:name w:val="4BD08FD7FC7E43C385CB64D3C35699D92"/>
    <w:rsid w:val="00B933F3"/>
    <w:rPr>
      <w:rFonts w:eastAsiaTheme="minorHAnsi"/>
      <w:lang w:eastAsia="en-US"/>
    </w:rPr>
  </w:style>
  <w:style w:type="paragraph" w:customStyle="1" w:styleId="7DE3AAF327BE48BE9AA179ADFE3D75DA1">
    <w:name w:val="7DE3AAF327BE48BE9AA179ADFE3D75DA1"/>
    <w:rsid w:val="00B933F3"/>
    <w:rPr>
      <w:rFonts w:eastAsiaTheme="minorHAnsi"/>
      <w:lang w:eastAsia="en-US"/>
    </w:rPr>
  </w:style>
  <w:style w:type="paragraph" w:customStyle="1" w:styleId="CA9308887E0A4C038184FE6F7AB6160B1">
    <w:name w:val="CA9308887E0A4C038184FE6F7AB6160B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1">
    <w:name w:val="87D16B7EB03243699EFB419590E4F95A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">
    <w:name w:val="C07527BB3C464DF9AB1EF4E4367F064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">
    <w:name w:val="43B4D28687004BD18AA95DADD32D8F6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">
    <w:name w:val="6597B9A5B1234299B8E22F579AA7BCB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">
    <w:name w:val="200E8E2E30D44B26A40E594D1800BDD4"/>
    <w:rsid w:val="00B933F3"/>
    <w:rPr>
      <w:rFonts w:eastAsiaTheme="minorHAnsi"/>
      <w:lang w:eastAsia="en-US"/>
    </w:rPr>
  </w:style>
  <w:style w:type="paragraph" w:customStyle="1" w:styleId="EE37424F98134A61A69C218C065881E8">
    <w:name w:val="EE37424F98134A61A69C218C065881E8"/>
    <w:rsid w:val="00B933F3"/>
    <w:rPr>
      <w:rFonts w:eastAsiaTheme="minorHAnsi"/>
      <w:lang w:eastAsia="en-US"/>
    </w:rPr>
  </w:style>
  <w:style w:type="paragraph" w:customStyle="1" w:styleId="B5FF48E5331541BBA524959C0DEA5E93">
    <w:name w:val="B5FF48E5331541BBA524959C0DEA5E93"/>
    <w:rsid w:val="00B933F3"/>
    <w:rPr>
      <w:rFonts w:eastAsiaTheme="minorHAnsi"/>
      <w:lang w:eastAsia="en-US"/>
    </w:rPr>
  </w:style>
  <w:style w:type="paragraph" w:customStyle="1" w:styleId="B7264A874E8C475F8861E160949BB8C1">
    <w:name w:val="B7264A874E8C475F8861E160949BB8C1"/>
    <w:rsid w:val="00B933F3"/>
    <w:rPr>
      <w:rFonts w:eastAsiaTheme="minorHAnsi"/>
      <w:lang w:eastAsia="en-US"/>
    </w:rPr>
  </w:style>
  <w:style w:type="paragraph" w:customStyle="1" w:styleId="8849F6D6D04B4E3DA1EB775FDC3E5E4C">
    <w:name w:val="8849F6D6D04B4E3DA1EB775FDC3E5E4C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">
    <w:name w:val="7375184407E54F728BB28332171DA4BB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">
    <w:name w:val="9A3D6CDF01D2441B98B62776023CC15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">
    <w:name w:val="3F475FEE867A474CA4643C3A7E03EF8A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">
    <w:name w:val="A0ACC1897D784A6790491CE42D4A3DDF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">
    <w:name w:val="2D42931705F3433A9289945257457D18"/>
    <w:rsid w:val="00B933F3"/>
    <w:rPr>
      <w:rFonts w:eastAsiaTheme="minorHAnsi"/>
      <w:lang w:eastAsia="en-US"/>
    </w:rPr>
  </w:style>
  <w:style w:type="paragraph" w:customStyle="1" w:styleId="BB5B71D0B27F4BE4A8FD0BB815A71382">
    <w:name w:val="BB5B71D0B27F4BE4A8FD0BB815A7138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3">
    <w:name w:val="4BD08FD7FC7E43C385CB64D3C35699D93"/>
    <w:rsid w:val="00B933F3"/>
    <w:rPr>
      <w:rFonts w:eastAsiaTheme="minorHAnsi"/>
      <w:lang w:eastAsia="en-US"/>
    </w:rPr>
  </w:style>
  <w:style w:type="paragraph" w:customStyle="1" w:styleId="7DE3AAF327BE48BE9AA179ADFE3D75DA2">
    <w:name w:val="7DE3AAF327BE48BE9AA179ADFE3D75DA2"/>
    <w:rsid w:val="00B933F3"/>
    <w:rPr>
      <w:rFonts w:eastAsiaTheme="minorHAnsi"/>
      <w:lang w:eastAsia="en-US"/>
    </w:rPr>
  </w:style>
  <w:style w:type="paragraph" w:customStyle="1" w:styleId="CA9308887E0A4C038184FE6F7AB6160B2">
    <w:name w:val="CA9308887E0A4C038184FE6F7AB6160B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2">
    <w:name w:val="87D16B7EB03243699EFB419590E4F95A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1">
    <w:name w:val="C07527BB3C464DF9AB1EF4E4367F0643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1">
    <w:name w:val="43B4D28687004BD18AA95DADD32D8F62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1">
    <w:name w:val="6597B9A5B1234299B8E22F579AA7BCB4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1">
    <w:name w:val="200E8E2E30D44B26A40E594D1800BDD41"/>
    <w:rsid w:val="00B933F3"/>
    <w:rPr>
      <w:rFonts w:eastAsiaTheme="minorHAnsi"/>
      <w:lang w:eastAsia="en-US"/>
    </w:rPr>
  </w:style>
  <w:style w:type="paragraph" w:customStyle="1" w:styleId="EE37424F98134A61A69C218C065881E81">
    <w:name w:val="EE37424F98134A61A69C218C065881E81"/>
    <w:rsid w:val="00B933F3"/>
    <w:rPr>
      <w:rFonts w:eastAsiaTheme="minorHAnsi"/>
      <w:lang w:eastAsia="en-US"/>
    </w:rPr>
  </w:style>
  <w:style w:type="paragraph" w:customStyle="1" w:styleId="B5FF48E5331541BBA524959C0DEA5E931">
    <w:name w:val="B5FF48E5331541BBA524959C0DEA5E931"/>
    <w:rsid w:val="00B933F3"/>
    <w:rPr>
      <w:rFonts w:eastAsiaTheme="minorHAnsi"/>
      <w:lang w:eastAsia="en-US"/>
    </w:rPr>
  </w:style>
  <w:style w:type="paragraph" w:customStyle="1" w:styleId="B7264A874E8C475F8861E160949BB8C11">
    <w:name w:val="B7264A874E8C475F8861E160949BB8C11"/>
    <w:rsid w:val="00B933F3"/>
    <w:rPr>
      <w:rFonts w:eastAsiaTheme="minorHAnsi"/>
      <w:lang w:eastAsia="en-US"/>
    </w:rPr>
  </w:style>
  <w:style w:type="paragraph" w:customStyle="1" w:styleId="8849F6D6D04B4E3DA1EB775FDC3E5E4C1">
    <w:name w:val="8849F6D6D04B4E3DA1EB775FDC3E5E4C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1">
    <w:name w:val="7375184407E54F728BB28332171DA4BB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1">
    <w:name w:val="9A3D6CDF01D2441B98B62776023CC155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1">
    <w:name w:val="3F475FEE867A474CA4643C3A7E03EF8A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1">
    <w:name w:val="A0ACC1897D784A6790491CE42D4A3DDF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1">
    <w:name w:val="2D42931705F3433A9289945257457D181"/>
    <w:rsid w:val="00B933F3"/>
    <w:rPr>
      <w:rFonts w:eastAsiaTheme="minorHAnsi"/>
      <w:lang w:eastAsia="en-US"/>
    </w:rPr>
  </w:style>
  <w:style w:type="paragraph" w:customStyle="1" w:styleId="50CD595397CE4FC69385B6E73C4AA6B7">
    <w:name w:val="50CD595397CE4FC69385B6E73C4AA6B7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BD08FD7FC7E43C385CB64D3C35699D94">
    <w:name w:val="4BD08FD7FC7E43C385CB64D3C35699D94"/>
    <w:rsid w:val="00B933F3"/>
    <w:rPr>
      <w:rFonts w:eastAsiaTheme="minorHAnsi"/>
      <w:lang w:eastAsia="en-US"/>
    </w:rPr>
  </w:style>
  <w:style w:type="paragraph" w:customStyle="1" w:styleId="7DE3AAF327BE48BE9AA179ADFE3D75DA3">
    <w:name w:val="7DE3AAF327BE48BE9AA179ADFE3D75DA3"/>
    <w:rsid w:val="00B933F3"/>
    <w:rPr>
      <w:rFonts w:eastAsiaTheme="minorHAnsi"/>
      <w:lang w:eastAsia="en-US"/>
    </w:rPr>
  </w:style>
  <w:style w:type="paragraph" w:customStyle="1" w:styleId="CA9308887E0A4C038184FE6F7AB6160B3">
    <w:name w:val="CA9308887E0A4C038184FE6F7AB6160B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3">
    <w:name w:val="87D16B7EB03243699EFB419590E4F95A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2">
    <w:name w:val="C07527BB3C464DF9AB1EF4E4367F0643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2">
    <w:name w:val="43B4D28687004BD18AA95DADD32D8F62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2">
    <w:name w:val="6597B9A5B1234299B8E22F579AA7BCB42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2">
    <w:name w:val="200E8E2E30D44B26A40E594D1800BDD42"/>
    <w:rsid w:val="00B933F3"/>
    <w:rPr>
      <w:rFonts w:eastAsiaTheme="minorHAnsi"/>
      <w:lang w:eastAsia="en-US"/>
    </w:rPr>
  </w:style>
  <w:style w:type="paragraph" w:customStyle="1" w:styleId="EE37424F98134A61A69C218C065881E82">
    <w:name w:val="EE37424F98134A61A69C218C065881E82"/>
    <w:rsid w:val="00B933F3"/>
    <w:rPr>
      <w:rFonts w:eastAsiaTheme="minorHAnsi"/>
      <w:lang w:eastAsia="en-US"/>
    </w:rPr>
  </w:style>
  <w:style w:type="paragraph" w:customStyle="1" w:styleId="B5FF48E5331541BBA524959C0DEA5E932">
    <w:name w:val="B5FF48E5331541BBA524959C0DEA5E932"/>
    <w:rsid w:val="00B933F3"/>
    <w:rPr>
      <w:rFonts w:eastAsiaTheme="minorHAnsi"/>
      <w:lang w:eastAsia="en-US"/>
    </w:rPr>
  </w:style>
  <w:style w:type="paragraph" w:customStyle="1" w:styleId="B7264A874E8C475F8861E160949BB8C12">
    <w:name w:val="B7264A874E8C475F8861E160949BB8C12"/>
    <w:rsid w:val="00B933F3"/>
    <w:rPr>
      <w:rFonts w:eastAsiaTheme="minorHAnsi"/>
      <w:lang w:eastAsia="en-US"/>
    </w:rPr>
  </w:style>
  <w:style w:type="paragraph" w:customStyle="1" w:styleId="8849F6D6D04B4E3DA1EB775FDC3E5E4C2">
    <w:name w:val="8849F6D6D04B4E3DA1EB775FDC3E5E4C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2">
    <w:name w:val="7375184407E54F728BB28332171DA4BB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2">
    <w:name w:val="9A3D6CDF01D2441B98B62776023CC155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2">
    <w:name w:val="3F475FEE867A474CA4643C3A7E03EF8A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2">
    <w:name w:val="A0ACC1897D784A6790491CE42D4A3DDF2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2">
    <w:name w:val="2D42931705F3433A9289945257457D182"/>
    <w:rsid w:val="00B933F3"/>
    <w:rPr>
      <w:rFonts w:eastAsiaTheme="minorHAnsi"/>
      <w:lang w:eastAsia="en-US"/>
    </w:rPr>
  </w:style>
  <w:style w:type="paragraph" w:customStyle="1" w:styleId="2EBA74A7A0BE4E3291DA72CA0CCE5341">
    <w:name w:val="2EBA74A7A0BE4E3291DA72CA0CCE534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0CD595397CE4FC69385B6E73C4AA6B71">
    <w:name w:val="50CD595397CE4FC69385B6E73C4AA6B71"/>
    <w:rsid w:val="00B933F3"/>
    <w:rPr>
      <w:rFonts w:eastAsiaTheme="minorHAnsi"/>
      <w:lang w:eastAsia="en-US"/>
    </w:rPr>
  </w:style>
  <w:style w:type="paragraph" w:customStyle="1" w:styleId="C081DB6C5C364867A76C535F6AA73833">
    <w:name w:val="C081DB6C5C364867A76C535F6AA73833"/>
    <w:rsid w:val="00B933F3"/>
    <w:rPr>
      <w:rFonts w:eastAsiaTheme="minorHAnsi"/>
      <w:lang w:eastAsia="en-US"/>
    </w:rPr>
  </w:style>
  <w:style w:type="paragraph" w:customStyle="1" w:styleId="1F018EBB0AA24ED8A201D0BC1FFC7621">
    <w:name w:val="1F018EBB0AA24ED8A201D0BC1FFC7621"/>
    <w:rsid w:val="00B933F3"/>
  </w:style>
  <w:style w:type="paragraph" w:customStyle="1" w:styleId="A2F149B803AA4D64BB975843CDD45C86">
    <w:name w:val="A2F149B803AA4D64BB975843CDD45C86"/>
    <w:rsid w:val="00B933F3"/>
  </w:style>
  <w:style w:type="paragraph" w:customStyle="1" w:styleId="90C5EA31EB8E4104A2C01C249485034A">
    <w:name w:val="90C5EA31EB8E4104A2C01C249485034A"/>
    <w:rsid w:val="00B933F3"/>
  </w:style>
  <w:style w:type="paragraph" w:customStyle="1" w:styleId="FB11C736A1064087BDF0DF6EA9393EFB">
    <w:name w:val="FB11C736A1064087BDF0DF6EA9393EFB"/>
    <w:rsid w:val="00B933F3"/>
  </w:style>
  <w:style w:type="paragraph" w:customStyle="1" w:styleId="4BD08FD7FC7E43C385CB64D3C35699D95">
    <w:name w:val="4BD08FD7FC7E43C385CB64D3C35699D95"/>
    <w:rsid w:val="00B933F3"/>
    <w:rPr>
      <w:rFonts w:eastAsiaTheme="minorHAnsi"/>
      <w:lang w:eastAsia="en-US"/>
    </w:rPr>
  </w:style>
  <w:style w:type="paragraph" w:customStyle="1" w:styleId="7DE3AAF327BE48BE9AA179ADFE3D75DA4">
    <w:name w:val="7DE3AAF327BE48BE9AA179ADFE3D75DA4"/>
    <w:rsid w:val="00B933F3"/>
    <w:rPr>
      <w:rFonts w:eastAsiaTheme="minorHAnsi"/>
      <w:lang w:eastAsia="en-US"/>
    </w:rPr>
  </w:style>
  <w:style w:type="paragraph" w:customStyle="1" w:styleId="CA9308887E0A4C038184FE6F7AB6160B4">
    <w:name w:val="CA9308887E0A4C038184FE6F7AB6160B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4">
    <w:name w:val="87D16B7EB03243699EFB419590E4F95A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3">
    <w:name w:val="C07527BB3C464DF9AB1EF4E4367F0643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3">
    <w:name w:val="43B4D28687004BD18AA95DADD32D8F62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3">
    <w:name w:val="6597B9A5B1234299B8E22F579AA7BCB4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3">
    <w:name w:val="200E8E2E30D44B26A40E594D1800BDD43"/>
    <w:rsid w:val="00B933F3"/>
    <w:rPr>
      <w:rFonts w:eastAsiaTheme="minorHAnsi"/>
      <w:lang w:eastAsia="en-US"/>
    </w:rPr>
  </w:style>
  <w:style w:type="paragraph" w:customStyle="1" w:styleId="EE37424F98134A61A69C218C065881E83">
    <w:name w:val="EE37424F98134A61A69C218C065881E83"/>
    <w:rsid w:val="00B933F3"/>
    <w:rPr>
      <w:rFonts w:eastAsiaTheme="minorHAnsi"/>
      <w:lang w:eastAsia="en-US"/>
    </w:rPr>
  </w:style>
  <w:style w:type="paragraph" w:customStyle="1" w:styleId="B5FF48E5331541BBA524959C0DEA5E933">
    <w:name w:val="B5FF48E5331541BBA524959C0DEA5E933"/>
    <w:rsid w:val="00B933F3"/>
    <w:rPr>
      <w:rFonts w:eastAsiaTheme="minorHAnsi"/>
      <w:lang w:eastAsia="en-US"/>
    </w:rPr>
  </w:style>
  <w:style w:type="paragraph" w:customStyle="1" w:styleId="B7264A874E8C475F8861E160949BB8C13">
    <w:name w:val="B7264A874E8C475F8861E160949BB8C13"/>
    <w:rsid w:val="00B933F3"/>
    <w:rPr>
      <w:rFonts w:eastAsiaTheme="minorHAnsi"/>
      <w:lang w:eastAsia="en-US"/>
    </w:rPr>
  </w:style>
  <w:style w:type="paragraph" w:customStyle="1" w:styleId="8849F6D6D04B4E3DA1EB775FDC3E5E4C3">
    <w:name w:val="8849F6D6D04B4E3DA1EB775FDC3E5E4C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3">
    <w:name w:val="7375184407E54F728BB28332171DA4BB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3">
    <w:name w:val="9A3D6CDF01D2441B98B62776023CC155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3">
    <w:name w:val="3F475FEE867A474CA4643C3A7E03EF8A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3">
    <w:name w:val="A0ACC1897D784A6790491CE42D4A3DDF3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3">
    <w:name w:val="2D42931705F3433A9289945257457D183"/>
    <w:rsid w:val="00B933F3"/>
    <w:rPr>
      <w:rFonts w:eastAsiaTheme="minorHAnsi"/>
      <w:lang w:eastAsia="en-US"/>
    </w:rPr>
  </w:style>
  <w:style w:type="paragraph" w:customStyle="1" w:styleId="FB11C736A1064087BDF0DF6EA9393EFB1">
    <w:name w:val="FB11C736A1064087BDF0DF6EA9393EFB1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D1CC136AB9FB41BC9A6DAEA16DEF963B">
    <w:name w:val="D1CC136AB9FB41BC9A6DAEA16DEF963B"/>
    <w:rsid w:val="00B933F3"/>
    <w:rPr>
      <w:rFonts w:eastAsiaTheme="minorHAnsi"/>
      <w:lang w:eastAsia="en-US"/>
    </w:rPr>
  </w:style>
  <w:style w:type="paragraph" w:customStyle="1" w:styleId="50CD595397CE4FC69385B6E73C4AA6B72">
    <w:name w:val="50CD595397CE4FC69385B6E73C4AA6B72"/>
    <w:rsid w:val="00B933F3"/>
    <w:rPr>
      <w:rFonts w:eastAsiaTheme="minorHAnsi"/>
      <w:lang w:eastAsia="en-US"/>
    </w:rPr>
  </w:style>
  <w:style w:type="paragraph" w:customStyle="1" w:styleId="C081DB6C5C364867A76C535F6AA738331">
    <w:name w:val="C081DB6C5C364867A76C535F6AA738331"/>
    <w:rsid w:val="00B933F3"/>
    <w:rPr>
      <w:rFonts w:eastAsiaTheme="minorHAnsi"/>
      <w:lang w:eastAsia="en-US"/>
    </w:rPr>
  </w:style>
  <w:style w:type="paragraph" w:customStyle="1" w:styleId="CDECCD6C44EB4ED8A81E56F60482BBD9">
    <w:name w:val="CDECCD6C44EB4ED8A81E56F60482BBD9"/>
    <w:rsid w:val="00B933F3"/>
  </w:style>
  <w:style w:type="paragraph" w:customStyle="1" w:styleId="C9B053792B674F9EB40F283EB2143919">
    <w:name w:val="C9B053792B674F9EB40F283EB2143919"/>
    <w:rsid w:val="00B933F3"/>
  </w:style>
  <w:style w:type="paragraph" w:customStyle="1" w:styleId="E43DA959C4384BA79BD4D946D07248F3">
    <w:name w:val="E43DA959C4384BA79BD4D946D07248F3"/>
    <w:rsid w:val="00B933F3"/>
  </w:style>
  <w:style w:type="paragraph" w:customStyle="1" w:styleId="9C782176F4724A228D2D6C4B47749A9F">
    <w:name w:val="9C782176F4724A228D2D6C4B47749A9F"/>
    <w:rsid w:val="00B933F3"/>
  </w:style>
  <w:style w:type="paragraph" w:customStyle="1" w:styleId="966B722307544BAEAAF30148A47E68B9">
    <w:name w:val="966B722307544BAEAAF30148A47E68B9"/>
    <w:rsid w:val="00B933F3"/>
  </w:style>
  <w:style w:type="paragraph" w:customStyle="1" w:styleId="0C7E66312DE645AF9D5D3E7047F01E04">
    <w:name w:val="0C7E66312DE645AF9D5D3E7047F01E04"/>
    <w:rsid w:val="00B933F3"/>
  </w:style>
  <w:style w:type="paragraph" w:customStyle="1" w:styleId="B32D123B8D2043219A032F2BCCA30D66">
    <w:name w:val="B32D123B8D2043219A032F2BCCA30D66"/>
    <w:rsid w:val="00B933F3"/>
  </w:style>
  <w:style w:type="paragraph" w:customStyle="1" w:styleId="EBBDBA9F245440769E1F165FC6A520A0">
    <w:name w:val="EBBDBA9F245440769E1F165FC6A520A0"/>
    <w:rsid w:val="00B933F3"/>
  </w:style>
  <w:style w:type="paragraph" w:customStyle="1" w:styleId="E92E9E26FA094FB7A423095D92131E0B">
    <w:name w:val="E92E9E26FA094FB7A423095D92131E0B"/>
    <w:rsid w:val="00B933F3"/>
  </w:style>
  <w:style w:type="paragraph" w:customStyle="1" w:styleId="A8DFD0B37B40476FACD888FACF3D501F">
    <w:name w:val="A8DFD0B37B40476FACD888FACF3D501F"/>
    <w:rsid w:val="00B933F3"/>
  </w:style>
  <w:style w:type="paragraph" w:customStyle="1" w:styleId="A374639A15C14BB4A83474BA4E81E7EE">
    <w:name w:val="A374639A15C14BB4A83474BA4E81E7EE"/>
    <w:rsid w:val="00B933F3"/>
  </w:style>
  <w:style w:type="paragraph" w:customStyle="1" w:styleId="09A2858D38EF4EEC83CA2D3440B777DA">
    <w:name w:val="09A2858D38EF4EEC83CA2D3440B777DA"/>
    <w:rsid w:val="00B933F3"/>
  </w:style>
  <w:style w:type="paragraph" w:customStyle="1" w:styleId="9E14622BA7FE44F58ED88666934DA89C">
    <w:name w:val="9E14622BA7FE44F58ED88666934DA89C"/>
    <w:rsid w:val="00B933F3"/>
  </w:style>
  <w:style w:type="paragraph" w:customStyle="1" w:styleId="894455F91ACC44B2B1A2C5AC455E15C0">
    <w:name w:val="894455F91ACC44B2B1A2C5AC455E15C0"/>
    <w:rsid w:val="00B933F3"/>
  </w:style>
  <w:style w:type="paragraph" w:customStyle="1" w:styleId="D968758161324DEDB6AF2379859C7FED">
    <w:name w:val="D968758161324DEDB6AF2379859C7FED"/>
    <w:rsid w:val="00B933F3"/>
  </w:style>
  <w:style w:type="paragraph" w:customStyle="1" w:styleId="73EA640D758E45A0B78D0D7D00C0FD88">
    <w:name w:val="73EA640D758E45A0B78D0D7D00C0FD88"/>
    <w:rsid w:val="00B933F3"/>
  </w:style>
  <w:style w:type="paragraph" w:customStyle="1" w:styleId="E83E62ACD52C4248A3752EAB6F9029B8">
    <w:name w:val="E83E62ACD52C4248A3752EAB6F9029B8"/>
    <w:rsid w:val="00B933F3"/>
  </w:style>
  <w:style w:type="paragraph" w:customStyle="1" w:styleId="4BD08FD7FC7E43C385CB64D3C35699D96">
    <w:name w:val="4BD08FD7FC7E43C385CB64D3C35699D96"/>
    <w:rsid w:val="00B933F3"/>
    <w:rPr>
      <w:rFonts w:eastAsiaTheme="minorHAnsi"/>
      <w:lang w:eastAsia="en-US"/>
    </w:rPr>
  </w:style>
  <w:style w:type="paragraph" w:customStyle="1" w:styleId="7DE3AAF327BE48BE9AA179ADFE3D75DA5">
    <w:name w:val="7DE3AAF327BE48BE9AA179ADFE3D75DA5"/>
    <w:rsid w:val="00B933F3"/>
    <w:rPr>
      <w:rFonts w:eastAsiaTheme="minorHAnsi"/>
      <w:lang w:eastAsia="en-US"/>
    </w:rPr>
  </w:style>
  <w:style w:type="paragraph" w:customStyle="1" w:styleId="CA9308887E0A4C038184FE6F7AB6160B5">
    <w:name w:val="CA9308887E0A4C038184FE6F7AB6160B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5">
    <w:name w:val="87D16B7EB03243699EFB419590E4F95A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4">
    <w:name w:val="C07527BB3C464DF9AB1EF4E4367F0643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4">
    <w:name w:val="43B4D28687004BD18AA95DADD32D8F62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4">
    <w:name w:val="6597B9A5B1234299B8E22F579AA7BCB4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4">
    <w:name w:val="200E8E2E30D44B26A40E594D1800BDD44"/>
    <w:rsid w:val="00B933F3"/>
    <w:rPr>
      <w:rFonts w:eastAsiaTheme="minorHAnsi"/>
      <w:lang w:eastAsia="en-US"/>
    </w:rPr>
  </w:style>
  <w:style w:type="paragraph" w:customStyle="1" w:styleId="EE37424F98134A61A69C218C065881E84">
    <w:name w:val="EE37424F98134A61A69C218C065881E84"/>
    <w:rsid w:val="00B933F3"/>
    <w:rPr>
      <w:rFonts w:eastAsiaTheme="minorHAnsi"/>
      <w:lang w:eastAsia="en-US"/>
    </w:rPr>
  </w:style>
  <w:style w:type="paragraph" w:customStyle="1" w:styleId="B5FF48E5331541BBA524959C0DEA5E934">
    <w:name w:val="B5FF48E5331541BBA524959C0DEA5E934"/>
    <w:rsid w:val="00B933F3"/>
    <w:rPr>
      <w:rFonts w:eastAsiaTheme="minorHAnsi"/>
      <w:lang w:eastAsia="en-US"/>
    </w:rPr>
  </w:style>
  <w:style w:type="paragraph" w:customStyle="1" w:styleId="B7264A874E8C475F8861E160949BB8C14">
    <w:name w:val="B7264A874E8C475F8861E160949BB8C14"/>
    <w:rsid w:val="00B933F3"/>
    <w:rPr>
      <w:rFonts w:eastAsiaTheme="minorHAnsi"/>
      <w:lang w:eastAsia="en-US"/>
    </w:rPr>
  </w:style>
  <w:style w:type="paragraph" w:customStyle="1" w:styleId="8849F6D6D04B4E3DA1EB775FDC3E5E4C4">
    <w:name w:val="8849F6D6D04B4E3DA1EB775FDC3E5E4C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4">
    <w:name w:val="7375184407E54F728BB28332171DA4BB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4">
    <w:name w:val="9A3D6CDF01D2441B98B62776023CC155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4">
    <w:name w:val="3F475FEE867A474CA4643C3A7E03EF8A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4">
    <w:name w:val="A0ACC1897D784A6790491CE42D4A3DDF4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">
    <w:name w:val="F217829841DC4967849A91FE1A3D230E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">
    <w:name w:val="DB9EF7C32EBD45CEBC4D994213C5A060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">
    <w:name w:val="F4D54BD3C9AE4D039821FA520799BC3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">
    <w:name w:val="AEBE61C397D34CC8BE83753F8F0DB2E6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">
    <w:name w:val="DF36F022B5334CC19FDAEC6F4DDEEEF8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">
    <w:name w:val="729129686CEE41519EA52B5683B7F1D0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4">
    <w:name w:val="2D42931705F3433A9289945257457D184"/>
    <w:rsid w:val="00B933F3"/>
    <w:rPr>
      <w:rFonts w:eastAsiaTheme="minorHAnsi"/>
      <w:lang w:eastAsia="en-US"/>
    </w:rPr>
  </w:style>
  <w:style w:type="paragraph" w:customStyle="1" w:styleId="A374639A15C14BB4A83474BA4E81E7EE1">
    <w:name w:val="A374639A15C14BB4A83474BA4E81E7EE1"/>
    <w:rsid w:val="00B933F3"/>
    <w:rPr>
      <w:rFonts w:eastAsiaTheme="minorHAnsi"/>
      <w:lang w:eastAsia="en-US"/>
    </w:rPr>
  </w:style>
  <w:style w:type="paragraph" w:customStyle="1" w:styleId="894455F91ACC44B2B1A2C5AC455E15C01">
    <w:name w:val="894455F91ACC44B2B1A2C5AC455E15C01"/>
    <w:rsid w:val="00B933F3"/>
    <w:rPr>
      <w:rFonts w:eastAsiaTheme="minorHAnsi"/>
      <w:lang w:eastAsia="en-US"/>
    </w:rPr>
  </w:style>
  <w:style w:type="paragraph" w:customStyle="1" w:styleId="D968758161324DEDB6AF2379859C7FED1">
    <w:name w:val="D968758161324DEDB6AF2379859C7FED1"/>
    <w:rsid w:val="00B933F3"/>
    <w:rPr>
      <w:rFonts w:eastAsiaTheme="minorHAnsi"/>
      <w:lang w:eastAsia="en-US"/>
    </w:rPr>
  </w:style>
  <w:style w:type="paragraph" w:customStyle="1" w:styleId="73EA640D758E45A0B78D0D7D00C0FD881">
    <w:name w:val="73EA640D758E45A0B78D0D7D00C0FD881"/>
    <w:rsid w:val="00B933F3"/>
    <w:rPr>
      <w:rFonts w:eastAsiaTheme="minorHAnsi"/>
      <w:lang w:eastAsia="en-US"/>
    </w:rPr>
  </w:style>
  <w:style w:type="paragraph" w:customStyle="1" w:styleId="E83E62ACD52C4248A3752EAB6F9029B81">
    <w:name w:val="E83E62ACD52C4248A3752EAB6F9029B81"/>
    <w:rsid w:val="00B933F3"/>
    <w:rPr>
      <w:rFonts w:eastAsiaTheme="minorHAnsi"/>
      <w:lang w:eastAsia="en-US"/>
    </w:rPr>
  </w:style>
  <w:style w:type="paragraph" w:customStyle="1" w:styleId="D1CC136AB9FB41BC9A6DAEA16DEF963B1">
    <w:name w:val="D1CC136AB9FB41BC9A6DAEA16DEF963B1"/>
    <w:rsid w:val="00B933F3"/>
    <w:rPr>
      <w:rFonts w:eastAsiaTheme="minorHAnsi"/>
      <w:lang w:eastAsia="en-US"/>
    </w:rPr>
  </w:style>
  <w:style w:type="paragraph" w:customStyle="1" w:styleId="CDECCD6C44EB4ED8A81E56F60482BBD91">
    <w:name w:val="CDECCD6C44EB4ED8A81E56F60482BBD91"/>
    <w:rsid w:val="00B933F3"/>
    <w:rPr>
      <w:rFonts w:eastAsiaTheme="minorHAnsi"/>
      <w:lang w:eastAsia="en-US"/>
    </w:rPr>
  </w:style>
  <w:style w:type="paragraph" w:customStyle="1" w:styleId="C9B053792B674F9EB40F283EB21439191">
    <w:name w:val="C9B053792B674F9EB40F283EB21439191"/>
    <w:rsid w:val="00B933F3"/>
    <w:rPr>
      <w:rFonts w:eastAsiaTheme="minorHAnsi"/>
      <w:lang w:eastAsia="en-US"/>
    </w:rPr>
  </w:style>
  <w:style w:type="paragraph" w:customStyle="1" w:styleId="E43DA959C4384BA79BD4D946D07248F31">
    <w:name w:val="E43DA959C4384BA79BD4D946D07248F31"/>
    <w:rsid w:val="00B933F3"/>
    <w:rPr>
      <w:rFonts w:eastAsiaTheme="minorHAnsi"/>
      <w:lang w:eastAsia="en-US"/>
    </w:rPr>
  </w:style>
  <w:style w:type="paragraph" w:customStyle="1" w:styleId="9C782176F4724A228D2D6C4B47749A9F1">
    <w:name w:val="9C782176F4724A228D2D6C4B47749A9F1"/>
    <w:rsid w:val="00B933F3"/>
    <w:rPr>
      <w:rFonts w:eastAsiaTheme="minorHAnsi"/>
      <w:lang w:eastAsia="en-US"/>
    </w:rPr>
  </w:style>
  <w:style w:type="paragraph" w:customStyle="1" w:styleId="966B722307544BAEAAF30148A47E68B91">
    <w:name w:val="966B722307544BAEAAF30148A47E68B91"/>
    <w:rsid w:val="00B933F3"/>
    <w:rPr>
      <w:rFonts w:eastAsiaTheme="minorHAnsi"/>
      <w:lang w:eastAsia="en-US"/>
    </w:rPr>
  </w:style>
  <w:style w:type="paragraph" w:customStyle="1" w:styleId="0C7E66312DE645AF9D5D3E7047F01E041">
    <w:name w:val="0C7E66312DE645AF9D5D3E7047F01E041"/>
    <w:rsid w:val="00B933F3"/>
    <w:rPr>
      <w:rFonts w:eastAsiaTheme="minorHAnsi"/>
      <w:lang w:eastAsia="en-US"/>
    </w:rPr>
  </w:style>
  <w:style w:type="paragraph" w:customStyle="1" w:styleId="B32D123B8D2043219A032F2BCCA30D661">
    <w:name w:val="B32D123B8D2043219A032F2BCCA30D661"/>
    <w:rsid w:val="00B933F3"/>
    <w:rPr>
      <w:rFonts w:eastAsiaTheme="minorHAnsi"/>
      <w:lang w:eastAsia="en-US"/>
    </w:rPr>
  </w:style>
  <w:style w:type="paragraph" w:customStyle="1" w:styleId="EBBDBA9F245440769E1F165FC6A520A01">
    <w:name w:val="EBBDBA9F245440769E1F165FC6A520A01"/>
    <w:rsid w:val="00B933F3"/>
    <w:rPr>
      <w:rFonts w:eastAsiaTheme="minorHAnsi"/>
      <w:lang w:eastAsia="en-US"/>
    </w:rPr>
  </w:style>
  <w:style w:type="paragraph" w:customStyle="1" w:styleId="E92E9E26FA094FB7A423095D92131E0B1">
    <w:name w:val="E92E9E26FA094FB7A423095D92131E0B1"/>
    <w:rsid w:val="00B933F3"/>
    <w:rPr>
      <w:rFonts w:eastAsiaTheme="minorHAnsi"/>
      <w:lang w:eastAsia="en-US"/>
    </w:rPr>
  </w:style>
  <w:style w:type="paragraph" w:customStyle="1" w:styleId="A8DFD0B37B40476FACD888FACF3D501F1">
    <w:name w:val="A8DFD0B37B40476FACD888FACF3D501F1"/>
    <w:rsid w:val="00B933F3"/>
    <w:rPr>
      <w:rFonts w:eastAsiaTheme="minorHAnsi"/>
      <w:lang w:eastAsia="en-US"/>
    </w:rPr>
  </w:style>
  <w:style w:type="paragraph" w:customStyle="1" w:styleId="09A2858D38EF4EEC83CA2D3440B777DA1">
    <w:name w:val="09A2858D38EF4EEC83CA2D3440B777DA1"/>
    <w:rsid w:val="00B933F3"/>
    <w:rPr>
      <w:rFonts w:eastAsiaTheme="minorHAnsi"/>
      <w:lang w:eastAsia="en-US"/>
    </w:rPr>
  </w:style>
  <w:style w:type="paragraph" w:customStyle="1" w:styleId="50CD595397CE4FC69385B6E73C4AA6B73">
    <w:name w:val="50CD595397CE4FC69385B6E73C4AA6B73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815490E65784EEF95C1924016CFE8A5">
    <w:name w:val="5815490E65784EEF95C1924016CFE8A5"/>
    <w:rsid w:val="00B933F3"/>
    <w:rPr>
      <w:rFonts w:eastAsiaTheme="minorHAnsi"/>
      <w:lang w:eastAsia="en-US"/>
    </w:rPr>
  </w:style>
  <w:style w:type="paragraph" w:customStyle="1" w:styleId="4BD08FD7FC7E43C385CB64D3C35699D97">
    <w:name w:val="4BD08FD7FC7E43C385CB64D3C35699D97"/>
    <w:rsid w:val="00B933F3"/>
    <w:rPr>
      <w:rFonts w:eastAsiaTheme="minorHAnsi"/>
      <w:lang w:eastAsia="en-US"/>
    </w:rPr>
  </w:style>
  <w:style w:type="paragraph" w:customStyle="1" w:styleId="7DE3AAF327BE48BE9AA179ADFE3D75DA6">
    <w:name w:val="7DE3AAF327BE48BE9AA179ADFE3D75DA6"/>
    <w:rsid w:val="00B933F3"/>
    <w:rPr>
      <w:rFonts w:eastAsiaTheme="minorHAnsi"/>
      <w:lang w:eastAsia="en-US"/>
    </w:rPr>
  </w:style>
  <w:style w:type="paragraph" w:customStyle="1" w:styleId="CA9308887E0A4C038184FE6F7AB6160B6">
    <w:name w:val="CA9308887E0A4C038184FE6F7AB6160B6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6">
    <w:name w:val="87D16B7EB03243699EFB419590E4F95A6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5">
    <w:name w:val="C07527BB3C464DF9AB1EF4E4367F0643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5">
    <w:name w:val="43B4D28687004BD18AA95DADD32D8F62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5">
    <w:name w:val="6597B9A5B1234299B8E22F579AA7BCB45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5">
    <w:name w:val="200E8E2E30D44B26A40E594D1800BDD45"/>
    <w:rsid w:val="00B933F3"/>
    <w:rPr>
      <w:rFonts w:eastAsiaTheme="minorHAnsi"/>
      <w:lang w:eastAsia="en-US"/>
    </w:rPr>
  </w:style>
  <w:style w:type="paragraph" w:customStyle="1" w:styleId="EE37424F98134A61A69C218C065881E85">
    <w:name w:val="EE37424F98134A61A69C218C065881E85"/>
    <w:rsid w:val="00B933F3"/>
    <w:rPr>
      <w:rFonts w:eastAsiaTheme="minorHAnsi"/>
      <w:lang w:eastAsia="en-US"/>
    </w:rPr>
  </w:style>
  <w:style w:type="paragraph" w:customStyle="1" w:styleId="B5FF48E5331541BBA524959C0DEA5E935">
    <w:name w:val="B5FF48E5331541BBA524959C0DEA5E935"/>
    <w:rsid w:val="00B933F3"/>
    <w:rPr>
      <w:rFonts w:eastAsiaTheme="minorHAnsi"/>
      <w:lang w:eastAsia="en-US"/>
    </w:rPr>
  </w:style>
  <w:style w:type="paragraph" w:customStyle="1" w:styleId="B7264A874E8C475F8861E160949BB8C15">
    <w:name w:val="B7264A874E8C475F8861E160949BB8C15"/>
    <w:rsid w:val="00B933F3"/>
    <w:rPr>
      <w:rFonts w:eastAsiaTheme="minorHAnsi"/>
      <w:lang w:eastAsia="en-US"/>
    </w:rPr>
  </w:style>
  <w:style w:type="paragraph" w:customStyle="1" w:styleId="8849F6D6D04B4E3DA1EB775FDC3E5E4C5">
    <w:name w:val="8849F6D6D04B4E3DA1EB775FDC3E5E4C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5">
    <w:name w:val="7375184407E54F728BB28332171DA4BB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5">
    <w:name w:val="9A3D6CDF01D2441B98B62776023CC155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5">
    <w:name w:val="3F475FEE867A474CA4643C3A7E03EF8A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5">
    <w:name w:val="A0ACC1897D784A6790491CE42D4A3DDF5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1">
    <w:name w:val="F217829841DC4967849A91FE1A3D230E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1">
    <w:name w:val="DB9EF7C32EBD45CEBC4D994213C5A060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1">
    <w:name w:val="F4D54BD3C9AE4D039821FA520799BC35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1">
    <w:name w:val="AEBE61C397D34CC8BE83753F8F0DB2E6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1">
    <w:name w:val="DF36F022B5334CC19FDAEC6F4DDEEEF8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1">
    <w:name w:val="729129686CEE41519EA52B5683B7F1D01"/>
    <w:rsid w:val="00B933F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5">
    <w:name w:val="2D42931705F3433A9289945257457D185"/>
    <w:rsid w:val="00B933F3"/>
    <w:rPr>
      <w:rFonts w:eastAsiaTheme="minorHAnsi"/>
      <w:lang w:eastAsia="en-US"/>
    </w:rPr>
  </w:style>
  <w:style w:type="paragraph" w:customStyle="1" w:styleId="A374639A15C14BB4A83474BA4E81E7EE2">
    <w:name w:val="A374639A15C14BB4A83474BA4E81E7EE2"/>
    <w:rsid w:val="00B933F3"/>
    <w:rPr>
      <w:rFonts w:eastAsiaTheme="minorHAnsi"/>
      <w:lang w:eastAsia="en-US"/>
    </w:rPr>
  </w:style>
  <w:style w:type="paragraph" w:customStyle="1" w:styleId="894455F91ACC44B2B1A2C5AC455E15C02">
    <w:name w:val="894455F91ACC44B2B1A2C5AC455E15C02"/>
    <w:rsid w:val="00B933F3"/>
    <w:rPr>
      <w:rFonts w:eastAsiaTheme="minorHAnsi"/>
      <w:lang w:eastAsia="en-US"/>
    </w:rPr>
  </w:style>
  <w:style w:type="paragraph" w:customStyle="1" w:styleId="D968758161324DEDB6AF2379859C7FED2">
    <w:name w:val="D968758161324DEDB6AF2379859C7FED2"/>
    <w:rsid w:val="00B933F3"/>
    <w:rPr>
      <w:rFonts w:eastAsiaTheme="minorHAnsi"/>
      <w:lang w:eastAsia="en-US"/>
    </w:rPr>
  </w:style>
  <w:style w:type="paragraph" w:customStyle="1" w:styleId="73EA640D758E45A0B78D0D7D00C0FD882">
    <w:name w:val="73EA640D758E45A0B78D0D7D00C0FD882"/>
    <w:rsid w:val="00B933F3"/>
    <w:rPr>
      <w:rFonts w:eastAsiaTheme="minorHAnsi"/>
      <w:lang w:eastAsia="en-US"/>
    </w:rPr>
  </w:style>
  <w:style w:type="paragraph" w:customStyle="1" w:styleId="E83E62ACD52C4248A3752EAB6F9029B82">
    <w:name w:val="E83E62ACD52C4248A3752EAB6F9029B82"/>
    <w:rsid w:val="00B933F3"/>
    <w:rPr>
      <w:rFonts w:eastAsiaTheme="minorHAnsi"/>
      <w:lang w:eastAsia="en-US"/>
    </w:rPr>
  </w:style>
  <w:style w:type="paragraph" w:customStyle="1" w:styleId="D1CC136AB9FB41BC9A6DAEA16DEF963B2">
    <w:name w:val="D1CC136AB9FB41BC9A6DAEA16DEF963B2"/>
    <w:rsid w:val="00B933F3"/>
    <w:rPr>
      <w:rFonts w:eastAsiaTheme="minorHAnsi"/>
      <w:lang w:eastAsia="en-US"/>
    </w:rPr>
  </w:style>
  <w:style w:type="paragraph" w:customStyle="1" w:styleId="CDECCD6C44EB4ED8A81E56F60482BBD92">
    <w:name w:val="CDECCD6C44EB4ED8A81E56F60482BBD92"/>
    <w:rsid w:val="00B933F3"/>
    <w:rPr>
      <w:rFonts w:eastAsiaTheme="minorHAnsi"/>
      <w:lang w:eastAsia="en-US"/>
    </w:rPr>
  </w:style>
  <w:style w:type="paragraph" w:customStyle="1" w:styleId="C9B053792B674F9EB40F283EB21439192">
    <w:name w:val="C9B053792B674F9EB40F283EB21439192"/>
    <w:rsid w:val="00B933F3"/>
    <w:rPr>
      <w:rFonts w:eastAsiaTheme="minorHAnsi"/>
      <w:lang w:eastAsia="en-US"/>
    </w:rPr>
  </w:style>
  <w:style w:type="paragraph" w:customStyle="1" w:styleId="E43DA959C4384BA79BD4D946D07248F32">
    <w:name w:val="E43DA959C4384BA79BD4D946D07248F32"/>
    <w:rsid w:val="00B933F3"/>
    <w:rPr>
      <w:rFonts w:eastAsiaTheme="minorHAnsi"/>
      <w:lang w:eastAsia="en-US"/>
    </w:rPr>
  </w:style>
  <w:style w:type="paragraph" w:customStyle="1" w:styleId="9C782176F4724A228D2D6C4B47749A9F2">
    <w:name w:val="9C782176F4724A228D2D6C4B47749A9F2"/>
    <w:rsid w:val="00B933F3"/>
    <w:rPr>
      <w:rFonts w:eastAsiaTheme="minorHAnsi"/>
      <w:lang w:eastAsia="en-US"/>
    </w:rPr>
  </w:style>
  <w:style w:type="paragraph" w:customStyle="1" w:styleId="966B722307544BAEAAF30148A47E68B92">
    <w:name w:val="966B722307544BAEAAF30148A47E68B92"/>
    <w:rsid w:val="00B933F3"/>
    <w:rPr>
      <w:rFonts w:eastAsiaTheme="minorHAnsi"/>
      <w:lang w:eastAsia="en-US"/>
    </w:rPr>
  </w:style>
  <w:style w:type="paragraph" w:customStyle="1" w:styleId="0C7E66312DE645AF9D5D3E7047F01E042">
    <w:name w:val="0C7E66312DE645AF9D5D3E7047F01E042"/>
    <w:rsid w:val="00B933F3"/>
    <w:rPr>
      <w:rFonts w:eastAsiaTheme="minorHAnsi"/>
      <w:lang w:eastAsia="en-US"/>
    </w:rPr>
  </w:style>
  <w:style w:type="paragraph" w:customStyle="1" w:styleId="B32D123B8D2043219A032F2BCCA30D662">
    <w:name w:val="B32D123B8D2043219A032F2BCCA30D662"/>
    <w:rsid w:val="00B933F3"/>
    <w:rPr>
      <w:rFonts w:eastAsiaTheme="minorHAnsi"/>
      <w:lang w:eastAsia="en-US"/>
    </w:rPr>
  </w:style>
  <w:style w:type="paragraph" w:customStyle="1" w:styleId="EBBDBA9F245440769E1F165FC6A520A02">
    <w:name w:val="EBBDBA9F245440769E1F165FC6A520A02"/>
    <w:rsid w:val="00B933F3"/>
    <w:rPr>
      <w:rFonts w:eastAsiaTheme="minorHAnsi"/>
      <w:lang w:eastAsia="en-US"/>
    </w:rPr>
  </w:style>
  <w:style w:type="paragraph" w:customStyle="1" w:styleId="E92E9E26FA094FB7A423095D92131E0B2">
    <w:name w:val="E92E9E26FA094FB7A423095D92131E0B2"/>
    <w:rsid w:val="00B933F3"/>
    <w:rPr>
      <w:rFonts w:eastAsiaTheme="minorHAnsi"/>
      <w:lang w:eastAsia="en-US"/>
    </w:rPr>
  </w:style>
  <w:style w:type="paragraph" w:customStyle="1" w:styleId="A8DFD0B37B40476FACD888FACF3D501F2">
    <w:name w:val="A8DFD0B37B40476FACD888FACF3D501F2"/>
    <w:rsid w:val="00B933F3"/>
    <w:rPr>
      <w:rFonts w:eastAsiaTheme="minorHAnsi"/>
      <w:lang w:eastAsia="en-US"/>
    </w:rPr>
  </w:style>
  <w:style w:type="paragraph" w:customStyle="1" w:styleId="09A2858D38EF4EEC83CA2D3440B777DA2">
    <w:name w:val="09A2858D38EF4EEC83CA2D3440B777DA2"/>
    <w:rsid w:val="00B933F3"/>
    <w:rPr>
      <w:rFonts w:eastAsiaTheme="minorHAnsi"/>
      <w:lang w:eastAsia="en-US"/>
    </w:rPr>
  </w:style>
  <w:style w:type="paragraph" w:customStyle="1" w:styleId="50CD595397CE4FC69385B6E73C4AA6B74">
    <w:name w:val="50CD595397CE4FC69385B6E73C4AA6B74"/>
    <w:rsid w:val="00B933F3"/>
    <w:pPr>
      <w:ind w:left="720"/>
      <w:contextualSpacing/>
    </w:pPr>
    <w:rPr>
      <w:rFonts w:eastAsiaTheme="minorHAnsi"/>
      <w:lang w:eastAsia="en-US"/>
    </w:rPr>
  </w:style>
  <w:style w:type="paragraph" w:customStyle="1" w:styleId="5815490E65784EEF95C1924016CFE8A51">
    <w:name w:val="5815490E65784EEF95C1924016CFE8A51"/>
    <w:rsid w:val="00B933F3"/>
    <w:rPr>
      <w:rFonts w:eastAsiaTheme="minorHAnsi"/>
      <w:lang w:eastAsia="en-US"/>
    </w:rPr>
  </w:style>
  <w:style w:type="paragraph" w:customStyle="1" w:styleId="4BD08FD7FC7E43C385CB64D3C35699D98">
    <w:name w:val="4BD08FD7FC7E43C385CB64D3C35699D98"/>
    <w:rsid w:val="004308C3"/>
    <w:rPr>
      <w:rFonts w:eastAsiaTheme="minorHAnsi"/>
      <w:lang w:eastAsia="en-US"/>
    </w:rPr>
  </w:style>
  <w:style w:type="paragraph" w:customStyle="1" w:styleId="7DE3AAF327BE48BE9AA179ADFE3D75DA7">
    <w:name w:val="7DE3AAF327BE48BE9AA179ADFE3D75DA7"/>
    <w:rsid w:val="004308C3"/>
    <w:rPr>
      <w:rFonts w:eastAsiaTheme="minorHAnsi"/>
      <w:lang w:eastAsia="en-US"/>
    </w:rPr>
  </w:style>
  <w:style w:type="paragraph" w:customStyle="1" w:styleId="CA9308887E0A4C038184FE6F7AB6160B7">
    <w:name w:val="CA9308887E0A4C038184FE6F7AB6160B7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87D16B7EB03243699EFB419590E4F95A7">
    <w:name w:val="87D16B7EB03243699EFB419590E4F95A7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C07527BB3C464DF9AB1EF4E4367F06436">
    <w:name w:val="C07527BB3C464DF9AB1EF4E4367F0643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43B4D28687004BD18AA95DADD32D8F626">
    <w:name w:val="43B4D28687004BD18AA95DADD32D8F62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6597B9A5B1234299B8E22F579AA7BCB46">
    <w:name w:val="6597B9A5B1234299B8E22F579AA7BCB46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200E8E2E30D44B26A40E594D1800BDD46">
    <w:name w:val="200E8E2E30D44B26A40E594D1800BDD46"/>
    <w:rsid w:val="004308C3"/>
    <w:rPr>
      <w:rFonts w:eastAsiaTheme="minorHAnsi"/>
      <w:lang w:eastAsia="en-US"/>
    </w:rPr>
  </w:style>
  <w:style w:type="paragraph" w:customStyle="1" w:styleId="EE37424F98134A61A69C218C065881E86">
    <w:name w:val="EE37424F98134A61A69C218C065881E86"/>
    <w:rsid w:val="004308C3"/>
    <w:rPr>
      <w:rFonts w:eastAsiaTheme="minorHAnsi"/>
      <w:lang w:eastAsia="en-US"/>
    </w:rPr>
  </w:style>
  <w:style w:type="paragraph" w:customStyle="1" w:styleId="B5FF48E5331541BBA524959C0DEA5E936">
    <w:name w:val="B5FF48E5331541BBA524959C0DEA5E936"/>
    <w:rsid w:val="004308C3"/>
    <w:rPr>
      <w:rFonts w:eastAsiaTheme="minorHAnsi"/>
      <w:lang w:eastAsia="en-US"/>
    </w:rPr>
  </w:style>
  <w:style w:type="paragraph" w:customStyle="1" w:styleId="B7264A874E8C475F8861E160949BB8C16">
    <w:name w:val="B7264A874E8C475F8861E160949BB8C16"/>
    <w:rsid w:val="004308C3"/>
    <w:rPr>
      <w:rFonts w:eastAsiaTheme="minorHAnsi"/>
      <w:lang w:eastAsia="en-US"/>
    </w:rPr>
  </w:style>
  <w:style w:type="paragraph" w:customStyle="1" w:styleId="8849F6D6D04B4E3DA1EB775FDC3E5E4C6">
    <w:name w:val="8849F6D6D04B4E3DA1EB775FDC3E5E4C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375184407E54F728BB28332171DA4BB6">
    <w:name w:val="7375184407E54F728BB28332171DA4BB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9A3D6CDF01D2441B98B62776023CC1556">
    <w:name w:val="9A3D6CDF01D2441B98B62776023CC155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F475FEE867A474CA4643C3A7E03EF8A6">
    <w:name w:val="3F475FEE867A474CA4643C3A7E03EF8A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0ACC1897D784A6790491CE42D4A3DDF6">
    <w:name w:val="A0ACC1897D784A6790491CE42D4A3DDF6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217829841DC4967849A91FE1A3D230E2">
    <w:name w:val="F217829841DC4967849A91FE1A3D230E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B9EF7C32EBD45CEBC4D994213C5A0602">
    <w:name w:val="DB9EF7C32EBD45CEBC4D994213C5A060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4D54BD3C9AE4D039821FA520799BC352">
    <w:name w:val="F4D54BD3C9AE4D039821FA520799BC35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EBE61C397D34CC8BE83753F8F0DB2E62">
    <w:name w:val="AEBE61C397D34CC8BE83753F8F0DB2E6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F36F022B5334CC19FDAEC6F4DDEEEF82">
    <w:name w:val="DF36F022B5334CC19FDAEC6F4DDEEEF8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729129686CEE41519EA52B5683B7F1D02">
    <w:name w:val="729129686CEE41519EA52B5683B7F1D02"/>
    <w:rsid w:val="004308C3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2D42931705F3433A9289945257457D186">
    <w:name w:val="2D42931705F3433A9289945257457D186"/>
    <w:rsid w:val="004308C3"/>
    <w:rPr>
      <w:rFonts w:eastAsiaTheme="minorHAnsi"/>
      <w:lang w:eastAsia="en-US"/>
    </w:rPr>
  </w:style>
  <w:style w:type="paragraph" w:customStyle="1" w:styleId="A374639A15C14BB4A83474BA4E81E7EE3">
    <w:name w:val="A374639A15C14BB4A83474BA4E81E7EE3"/>
    <w:rsid w:val="004308C3"/>
    <w:rPr>
      <w:rFonts w:eastAsiaTheme="minorHAnsi"/>
      <w:lang w:eastAsia="en-US"/>
    </w:rPr>
  </w:style>
  <w:style w:type="paragraph" w:customStyle="1" w:styleId="894455F91ACC44B2B1A2C5AC455E15C03">
    <w:name w:val="894455F91ACC44B2B1A2C5AC455E15C03"/>
    <w:rsid w:val="004308C3"/>
    <w:rPr>
      <w:rFonts w:eastAsiaTheme="minorHAnsi"/>
      <w:lang w:eastAsia="en-US"/>
    </w:rPr>
  </w:style>
  <w:style w:type="paragraph" w:customStyle="1" w:styleId="D968758161324DEDB6AF2379859C7FED3">
    <w:name w:val="D968758161324DEDB6AF2379859C7FED3"/>
    <w:rsid w:val="004308C3"/>
    <w:rPr>
      <w:rFonts w:eastAsiaTheme="minorHAnsi"/>
      <w:lang w:eastAsia="en-US"/>
    </w:rPr>
  </w:style>
  <w:style w:type="paragraph" w:customStyle="1" w:styleId="723F89303B8F414EBAD86AD2EE3C614B">
    <w:name w:val="723F89303B8F414EBAD86AD2EE3C614B"/>
    <w:rsid w:val="004308C3"/>
    <w:rPr>
      <w:rFonts w:eastAsiaTheme="minorHAnsi"/>
      <w:lang w:eastAsia="en-US"/>
    </w:rPr>
  </w:style>
  <w:style w:type="paragraph" w:customStyle="1" w:styleId="A7C068C0097F4B959DCA7DFB72135442">
    <w:name w:val="A7C068C0097F4B959DCA7DFB72135442"/>
    <w:rsid w:val="004308C3"/>
    <w:rPr>
      <w:rFonts w:eastAsiaTheme="minorHAnsi"/>
      <w:lang w:eastAsia="en-US"/>
    </w:rPr>
  </w:style>
  <w:style w:type="paragraph" w:customStyle="1" w:styleId="BC1AB0BFC9A54592AEFC2CDE420D0D82">
    <w:name w:val="BC1AB0BFC9A54592AEFC2CDE420D0D82"/>
    <w:rsid w:val="004308C3"/>
    <w:rPr>
      <w:rFonts w:eastAsiaTheme="minorHAnsi"/>
      <w:lang w:eastAsia="en-US"/>
    </w:rPr>
  </w:style>
  <w:style w:type="paragraph" w:customStyle="1" w:styleId="8A6CAE8CFD5C4AC783E6D11F11EEC282">
    <w:name w:val="8A6CAE8CFD5C4AC783E6D11F11EEC282"/>
    <w:rsid w:val="004308C3"/>
    <w:rPr>
      <w:rFonts w:eastAsiaTheme="minorHAnsi"/>
      <w:lang w:eastAsia="en-US"/>
    </w:rPr>
  </w:style>
  <w:style w:type="paragraph" w:customStyle="1" w:styleId="10E19F7F36B245228BDAD7603DFAFC21">
    <w:name w:val="10E19F7F36B245228BDAD7603DFAFC21"/>
    <w:rsid w:val="004308C3"/>
    <w:rPr>
      <w:rFonts w:eastAsiaTheme="minorHAnsi"/>
      <w:lang w:eastAsia="en-US"/>
    </w:rPr>
  </w:style>
  <w:style w:type="paragraph" w:customStyle="1" w:styleId="06E3F2A7739F4AC9B0C5FD2AFAD68769">
    <w:name w:val="06E3F2A7739F4AC9B0C5FD2AFAD68769"/>
    <w:rsid w:val="004308C3"/>
    <w:rPr>
      <w:rFonts w:eastAsiaTheme="minorHAnsi"/>
      <w:lang w:eastAsia="en-US"/>
    </w:rPr>
  </w:style>
  <w:style w:type="paragraph" w:customStyle="1" w:styleId="9776C9064A3C48B990BA5F5434698FE9">
    <w:name w:val="9776C9064A3C48B990BA5F5434698FE9"/>
    <w:rsid w:val="004308C3"/>
    <w:rPr>
      <w:rFonts w:eastAsiaTheme="minorHAnsi"/>
      <w:lang w:eastAsia="en-US"/>
    </w:rPr>
  </w:style>
  <w:style w:type="paragraph" w:customStyle="1" w:styleId="DF7BCF00FDDA4C6DA1BD7FF185D1E929">
    <w:name w:val="DF7BCF00FDDA4C6DA1BD7FF185D1E929"/>
    <w:rsid w:val="004308C3"/>
    <w:rPr>
      <w:rFonts w:eastAsiaTheme="minorHAnsi"/>
      <w:lang w:eastAsia="en-US"/>
    </w:rPr>
  </w:style>
  <w:style w:type="paragraph" w:customStyle="1" w:styleId="E442DF628BB14293B738C355AD77A864">
    <w:name w:val="E442DF628BB14293B738C355AD77A864"/>
    <w:rsid w:val="004308C3"/>
    <w:rPr>
      <w:rFonts w:eastAsiaTheme="minorHAnsi"/>
      <w:lang w:eastAsia="en-US"/>
    </w:rPr>
  </w:style>
  <w:style w:type="paragraph" w:customStyle="1" w:styleId="2804808C029644329EB54264DDFC57A8">
    <w:name w:val="2804808C029644329EB54264DDFC57A8"/>
    <w:rsid w:val="004308C3"/>
    <w:rPr>
      <w:rFonts w:eastAsiaTheme="minorHAnsi"/>
      <w:lang w:eastAsia="en-US"/>
    </w:rPr>
  </w:style>
  <w:style w:type="paragraph" w:customStyle="1" w:styleId="45268C25CCC6487B827C3DB56D7DF511">
    <w:name w:val="45268C25CCC6487B827C3DB56D7DF511"/>
    <w:rsid w:val="004308C3"/>
    <w:rPr>
      <w:rFonts w:eastAsiaTheme="minorHAnsi"/>
      <w:lang w:eastAsia="en-US"/>
    </w:rPr>
  </w:style>
  <w:style w:type="paragraph" w:customStyle="1" w:styleId="50D9ED6784664F7487D1DC82E78A116C">
    <w:name w:val="50D9ED6784664F7487D1DC82E78A116C"/>
    <w:rsid w:val="004308C3"/>
    <w:rPr>
      <w:rFonts w:eastAsiaTheme="minorHAnsi"/>
      <w:lang w:eastAsia="en-US"/>
    </w:rPr>
  </w:style>
  <w:style w:type="paragraph" w:customStyle="1" w:styleId="231920E361FA493A8D071C8E74FBBBBE">
    <w:name w:val="231920E361FA493A8D071C8E74FBBBBE"/>
    <w:rsid w:val="004308C3"/>
    <w:rPr>
      <w:rFonts w:eastAsiaTheme="minorHAnsi"/>
      <w:lang w:eastAsia="en-US"/>
    </w:rPr>
  </w:style>
  <w:style w:type="paragraph" w:customStyle="1" w:styleId="72FF1CB60B7540D28E4D0ABD903B4996">
    <w:name w:val="72FF1CB60B7540D28E4D0ABD903B4996"/>
    <w:rsid w:val="004308C3"/>
    <w:rPr>
      <w:rFonts w:eastAsiaTheme="minorHAnsi"/>
      <w:lang w:eastAsia="en-US"/>
    </w:rPr>
  </w:style>
  <w:style w:type="paragraph" w:customStyle="1" w:styleId="6F3323B59217447BB6DF1B027FDCEEE2">
    <w:name w:val="6F3323B59217447BB6DF1B027FDCEEE2"/>
    <w:rsid w:val="004308C3"/>
    <w:pPr>
      <w:ind w:left="720"/>
      <w:contextualSpacing/>
    </w:pPr>
    <w:rPr>
      <w:rFonts w:eastAsiaTheme="minorHAnsi"/>
      <w:lang w:eastAsia="en-US"/>
    </w:rPr>
  </w:style>
  <w:style w:type="paragraph" w:customStyle="1" w:styleId="BB279FE51F654A74B86130E8CB6696B9">
    <w:name w:val="BB279FE51F654A74B86130E8CB6696B9"/>
    <w:rsid w:val="004308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B5889293</Template>
  <TotalTime>0</TotalTime>
  <Pages>2</Pages>
  <Words>567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LGB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Wellmer, Ralf</dc:creator>
  <cp:lastModifiedBy>Wellmer, Ralf</cp:lastModifiedBy>
  <cp:revision>26</cp:revision>
  <cp:lastPrinted>2017-06-15T09:44:00Z</cp:lastPrinted>
  <dcterms:created xsi:type="dcterms:W3CDTF">2017-05-17T08:42:00Z</dcterms:created>
  <dcterms:modified xsi:type="dcterms:W3CDTF">2017-11-24T12:52:00Z</dcterms:modified>
</cp:coreProperties>
</file>